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65" w:rsidRDefault="00D45890" w:rsidP="00B56C88">
      <w:pPr>
        <w:spacing w:after="120"/>
        <w:jc w:val="center"/>
      </w:pPr>
      <w:r>
        <w:rPr>
          <w:noProof/>
          <w:lang w:val="fr-CA" w:eastAsia="fr-CA"/>
        </w:rPr>
        <w:drawing>
          <wp:inline distT="0" distB="0" distL="0" distR="0" wp14:anchorId="3FE622E5" wp14:editId="7AD57D62">
            <wp:extent cx="1219200" cy="974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shaw Centres Foundation logo_Vecto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482" cy="97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C1" w:rsidRPr="005A28C8" w:rsidRDefault="00E92B65" w:rsidP="00B56C88">
      <w:pPr>
        <w:spacing w:after="0"/>
        <w:jc w:val="center"/>
        <w:rPr>
          <w:b/>
          <w:sz w:val="40"/>
          <w:szCs w:val="40"/>
        </w:rPr>
      </w:pPr>
      <w:r w:rsidRPr="005A28C8">
        <w:rPr>
          <w:b/>
          <w:sz w:val="40"/>
          <w:szCs w:val="40"/>
        </w:rPr>
        <w:t>SCHOLARSHIP</w:t>
      </w:r>
      <w:r w:rsidR="00CF5CC1" w:rsidRPr="005A28C8">
        <w:rPr>
          <w:b/>
          <w:sz w:val="40"/>
          <w:szCs w:val="40"/>
        </w:rPr>
        <w:t xml:space="preserve"> APPLICATION FORM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232884" w:rsidTr="005A28C8">
        <w:trPr>
          <w:trHeight w:val="48"/>
        </w:trPr>
        <w:tc>
          <w:tcPr>
            <w:tcW w:w="10261" w:type="dxa"/>
          </w:tcPr>
          <w:p w:rsidR="00232884" w:rsidRPr="001C5E1C" w:rsidRDefault="00E92B65" w:rsidP="00B56C88">
            <w:pPr>
              <w:spacing w:before="60" w:after="60"/>
              <w:jc w:val="center"/>
              <w:rPr>
                <w:b/>
                <w:sz w:val="24"/>
              </w:rPr>
            </w:pPr>
            <w:r w:rsidRPr="001C5E1C">
              <w:rPr>
                <w:b/>
                <w:sz w:val="24"/>
              </w:rPr>
              <w:t>GENERAL INFORMATION</w:t>
            </w:r>
          </w:p>
        </w:tc>
      </w:tr>
      <w:tr w:rsidR="00232884" w:rsidRPr="00EB7C20" w:rsidTr="005A28C8">
        <w:trPr>
          <w:trHeight w:val="68"/>
        </w:trPr>
        <w:tc>
          <w:tcPr>
            <w:tcW w:w="10261" w:type="dxa"/>
          </w:tcPr>
          <w:p w:rsidR="00232884" w:rsidRPr="00EB7C20" w:rsidRDefault="00B3034B" w:rsidP="005A28C8">
            <w:pPr>
              <w:spacing w:before="40" w:after="40"/>
            </w:pPr>
            <w:sdt>
              <w:sdtPr>
                <w:id w:val="-13172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8C8" w:rsidRPr="00EB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884" w:rsidRPr="00EB7C20">
              <w:t xml:space="preserve">  Mr.</w:t>
            </w:r>
            <w:r w:rsidR="005A28C8" w:rsidRPr="00EB7C20">
              <w:t xml:space="preserve">                                        </w:t>
            </w:r>
            <w:sdt>
              <w:sdtPr>
                <w:id w:val="-19362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884" w:rsidRPr="00EB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C88" w:rsidRPr="00EB7C20">
              <w:t xml:space="preserve">  Ms.</w:t>
            </w:r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8516A9">
            <w:r w:rsidRPr="00EB7C20">
              <w:rPr>
                <w:rFonts w:eastAsia="MS Gothic" w:cstheme="minorHAnsi"/>
              </w:rPr>
              <w:t>First Name</w:t>
            </w:r>
            <w:r w:rsidR="00CB7CAE" w:rsidRPr="00EB7C20">
              <w:rPr>
                <w:rFonts w:eastAsia="MS Gothic" w:cstheme="minorHAnsi"/>
              </w:rPr>
              <w:t>: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947123586"/>
                <w:placeholder>
                  <w:docPart w:val="E81124C4A6554EB8A7BF38B8BC7FC2A9"/>
                </w:placeholder>
                <w:showingPlcHdr/>
              </w:sdtPr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="00CB7CAE" w:rsidRPr="00EB7C20">
              <w:rPr>
                <w:rFonts w:eastAsia="MS Gothic" w:cstheme="minorHAnsi"/>
              </w:rPr>
              <w:tab/>
            </w:r>
            <w:r w:rsidR="00CB7CAE" w:rsidRPr="00EB7C20">
              <w:rPr>
                <w:rFonts w:eastAsia="MS Gothic" w:cstheme="minorHAnsi"/>
              </w:rPr>
              <w:tab/>
            </w:r>
            <w:r w:rsidR="001C5E1C" w:rsidRPr="00EB7C20">
              <w:rPr>
                <w:rFonts w:eastAsia="MS Gothic" w:cstheme="minorHAnsi"/>
              </w:rPr>
              <w:t xml:space="preserve">         Family Name:</w:t>
            </w:r>
            <w:r w:rsidR="008516A9" w:rsidRPr="00EB7C20">
              <w:rPr>
                <w:rFonts w:eastAsia="MS Gothic" w:cstheme="minorHAnsi"/>
              </w:rPr>
              <w:t xml:space="preserve">    </w:t>
            </w:r>
            <w:r w:rsidR="001C5E1C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1128392813"/>
                <w:placeholder>
                  <w:docPart w:val="7E10119934D8437CB206E9EDDB31EC60"/>
                </w:placeholder>
                <w:showingPlcHdr/>
              </w:sdtPr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:rsidTr="005A28C8">
        <w:trPr>
          <w:trHeight w:val="34"/>
        </w:trPr>
        <w:tc>
          <w:tcPr>
            <w:tcW w:w="10261" w:type="dxa"/>
          </w:tcPr>
          <w:p w:rsidR="00232884" w:rsidRPr="00EB7C20" w:rsidRDefault="00232884" w:rsidP="00E63357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Permanent Address: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411828475"/>
                <w:placeholder>
                  <w:docPart w:val="88843102845E4C52803D65E9E1DCF4A2"/>
                </w:placeholder>
                <w:showingPlcHdr/>
              </w:sdtPr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="008516A9" w:rsidRPr="00EB7C20">
              <w:rPr>
                <w:rFonts w:eastAsia="MS Gothic" w:cstheme="minorHAnsi"/>
              </w:rPr>
              <w:t xml:space="preserve">               </w:t>
            </w:r>
            <w:r w:rsidR="001C5E1C" w:rsidRPr="00EB7C20">
              <w:rPr>
                <w:rFonts w:eastAsia="MS Gothic" w:cstheme="minorHAnsi"/>
              </w:rPr>
              <w:t xml:space="preserve">Apartment #: 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132142507"/>
                <w:placeholder>
                  <w:docPart w:val="2E6A5112B6F34F0B921F74059264CCF0"/>
                </w:placeholder>
                <w:showingPlcHdr/>
              </w:sdtPr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:rsidTr="005A28C8">
        <w:trPr>
          <w:trHeight w:val="34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City: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1323778341"/>
                <w:placeholder>
                  <w:docPart w:val="EA001AEB672549A680794B9AE8A936B5"/>
                </w:placeholder>
                <w:showingPlcHdr/>
              </w:sdtPr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:rsidTr="005A28C8">
        <w:trPr>
          <w:trHeight w:val="34"/>
        </w:trPr>
        <w:tc>
          <w:tcPr>
            <w:tcW w:w="10261" w:type="dxa"/>
          </w:tcPr>
          <w:p w:rsidR="00232884" w:rsidRPr="00EB7C20" w:rsidRDefault="00232884" w:rsidP="008516A9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Province: 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1355608710"/>
                <w:placeholder>
                  <w:docPart w:val="4914EDE14A654C678124A3D69A615E90"/>
                </w:placeholder>
                <w:showingPlcHdr/>
              </w:sdtPr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="00CB7CAE" w:rsidRPr="00EB7C20">
              <w:rPr>
                <w:rFonts w:eastAsia="MS Gothic" w:cstheme="minorHAnsi"/>
              </w:rPr>
              <w:tab/>
            </w:r>
            <w:r w:rsidR="00CB7CAE" w:rsidRPr="00EB7C20">
              <w:rPr>
                <w:rFonts w:eastAsia="MS Gothic" w:cstheme="minorHAnsi"/>
              </w:rPr>
              <w:tab/>
            </w:r>
            <w:r w:rsidR="001C5E1C" w:rsidRPr="00EB7C20">
              <w:rPr>
                <w:rFonts w:eastAsia="MS Gothic" w:cstheme="minorHAnsi"/>
              </w:rPr>
              <w:t xml:space="preserve">         </w:t>
            </w:r>
            <w:r w:rsidRPr="00EB7C20">
              <w:rPr>
                <w:rFonts w:eastAsia="MS Gothic" w:cstheme="minorHAnsi"/>
              </w:rPr>
              <w:t>Postal Code</w:t>
            </w:r>
            <w:r w:rsidR="00CB7CAE" w:rsidRPr="00EB7C20">
              <w:rPr>
                <w:rFonts w:eastAsia="MS Gothic" w:cstheme="minorHAnsi"/>
              </w:rPr>
              <w:t>: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-1659306798"/>
                <w:placeholder>
                  <w:docPart w:val="8C75365A2EF744589DBD3966796F0A94"/>
                </w:placeholder>
                <w:showingPlcHdr/>
              </w:sdtPr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1C5E1C" w:rsidP="009E558F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Telephone</w:t>
            </w:r>
            <w:r w:rsidR="009E558F" w:rsidRPr="00EB7C20">
              <w:rPr>
                <w:rFonts w:eastAsia="MS Gothic" w:cstheme="minorHAnsi"/>
              </w:rPr>
              <w:t xml:space="preserve"> (incl. area code)</w:t>
            </w:r>
            <w:r w:rsidRPr="00EB7C20">
              <w:rPr>
                <w:rFonts w:eastAsia="MS Gothic" w:cstheme="minorHAnsi"/>
              </w:rPr>
              <w:t>:  H</w:t>
            </w:r>
            <w:r w:rsidR="00232884" w:rsidRPr="00EB7C20">
              <w:rPr>
                <w:rFonts w:eastAsia="MS Gothic" w:cstheme="minorHAnsi"/>
              </w:rPr>
              <w:t>ome:</w:t>
            </w:r>
            <w:r w:rsidR="009E558F" w:rsidRPr="00EB7C20">
              <w:rPr>
                <w:rFonts w:eastAsia="MS Gothic" w:cstheme="minorHAnsi"/>
              </w:rPr>
              <w:t xml:space="preserve">  </w:t>
            </w:r>
            <w:r w:rsidR="00232884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1972971786"/>
                <w:placeholder>
                  <w:docPart w:val="BCA6992357F941A7882255A06E1AE5AD"/>
                </w:placeholder>
                <w:showingPlcHdr/>
              </w:sdtPr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 xml:space="preserve">       C</w:t>
            </w:r>
            <w:r w:rsidR="009E558F" w:rsidRPr="00EB7C20">
              <w:rPr>
                <w:rFonts w:eastAsia="MS Gothic" w:cstheme="minorHAnsi"/>
              </w:rPr>
              <w:t xml:space="preserve">ell:  </w:t>
            </w:r>
            <w:sdt>
              <w:sdtPr>
                <w:id w:val="-1572646949"/>
                <w:placeholder>
                  <w:docPart w:val="E4E8E157DE7D41A9B454757468BF027A"/>
                </w:placeholder>
                <w:showingPlcHdr/>
              </w:sdtPr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:rsidTr="005A28C8">
        <w:trPr>
          <w:trHeight w:val="34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Email:</w:t>
            </w:r>
            <w:r w:rsidR="009E558F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1281955350"/>
                <w:placeholder>
                  <w:docPart w:val="796FE090D701468C94B4E2E84745E3C3"/>
                </w:placeholder>
                <w:showingPlcHdr/>
              </w:sdtPr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:rsidTr="005A28C8">
        <w:trPr>
          <w:trHeight w:val="34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9E558F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Date of birth:  </w:t>
            </w:r>
            <w:r w:rsidR="009E558F" w:rsidRPr="00EB7C20">
              <w:rPr>
                <w:rFonts w:eastAsia="MS Gothic" w:cstheme="minorHAnsi"/>
              </w:rPr>
              <w:t xml:space="preserve">   </w:t>
            </w:r>
            <w:sdt>
              <w:sdtPr>
                <w:id w:val="-943377180"/>
                <w:placeholder>
                  <w:docPart w:val="79774FB087BC4D5EBAA3DA57FC8BE909"/>
                </w:placeholder>
                <w:showingPlcHdr/>
              </w:sdtPr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 xml:space="preserve">    </w:t>
            </w:r>
            <w:r w:rsidRPr="00EB7C20">
              <w:rPr>
                <w:rFonts w:eastAsia="MS Gothic" w:cstheme="minorHAnsi"/>
              </w:rPr>
              <w:tab/>
            </w:r>
            <w:r w:rsidR="009E558F" w:rsidRPr="00EB7C20">
              <w:rPr>
                <w:rFonts w:eastAsia="MS Gothic" w:cstheme="minorHAnsi"/>
              </w:rPr>
              <w:t xml:space="preserve">         </w:t>
            </w:r>
            <w:r w:rsidRPr="00EB7C20">
              <w:rPr>
                <w:rFonts w:eastAsia="MS Gothic" w:cstheme="minorHAnsi"/>
              </w:rPr>
              <w:t>Social Insurance Number:</w:t>
            </w:r>
            <w:r w:rsidR="009E558F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79799844"/>
                <w:placeholder>
                  <w:docPart w:val="8D611575677546B38B5E056A35C50B10"/>
                </w:placeholder>
                <w:showingPlcHdr/>
              </w:sdtPr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:rsidTr="005A28C8">
        <w:trPr>
          <w:trHeight w:val="34"/>
        </w:trPr>
        <w:tc>
          <w:tcPr>
            <w:tcW w:w="10261" w:type="dxa"/>
          </w:tcPr>
          <w:p w:rsidR="00232884" w:rsidRPr="00EB7C20" w:rsidRDefault="00232884" w:rsidP="009E558F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ab/>
            </w:r>
            <w:r w:rsidRPr="00EB7C20">
              <w:rPr>
                <w:rFonts w:eastAsia="MS Gothic" w:cstheme="minorHAnsi"/>
              </w:rPr>
              <w:tab/>
              <w:t xml:space="preserve">day </w:t>
            </w:r>
            <w:r w:rsidR="009E558F" w:rsidRPr="00EB7C20">
              <w:rPr>
                <w:rFonts w:eastAsia="MS Gothic" w:cstheme="minorHAnsi"/>
              </w:rPr>
              <w:t xml:space="preserve">  /  </w:t>
            </w:r>
            <w:r w:rsidRPr="00EB7C20">
              <w:rPr>
                <w:rFonts w:eastAsia="MS Gothic" w:cstheme="minorHAnsi"/>
              </w:rPr>
              <w:t>month</w:t>
            </w:r>
            <w:r w:rsidR="009E558F" w:rsidRPr="00EB7C20">
              <w:rPr>
                <w:rFonts w:eastAsia="MS Gothic" w:cstheme="minorHAnsi"/>
              </w:rPr>
              <w:t xml:space="preserve">  /</w:t>
            </w:r>
            <w:r w:rsidRPr="00EB7C20">
              <w:rPr>
                <w:rFonts w:eastAsia="MS Gothic" w:cstheme="minorHAnsi"/>
              </w:rPr>
              <w:tab/>
            </w:r>
            <w:r w:rsidR="00CB7CAE" w:rsidRPr="00EB7C20">
              <w:rPr>
                <w:rFonts w:eastAsia="MS Gothic" w:cstheme="minorHAnsi"/>
              </w:rPr>
              <w:t xml:space="preserve">  </w:t>
            </w:r>
            <w:r w:rsidRPr="00EB7C20">
              <w:rPr>
                <w:rFonts w:eastAsia="MS Gothic" w:cstheme="minorHAnsi"/>
              </w:rPr>
              <w:t>year</w:t>
            </w:r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:rsidTr="005A28C8">
        <w:trPr>
          <w:trHeight w:val="70"/>
        </w:trPr>
        <w:tc>
          <w:tcPr>
            <w:tcW w:w="10261" w:type="dxa"/>
          </w:tcPr>
          <w:p w:rsidR="00E92B65" w:rsidRPr="00EB7C20" w:rsidRDefault="00E92B65" w:rsidP="00B56C88">
            <w:pPr>
              <w:spacing w:before="40" w:after="40"/>
              <w:jc w:val="center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BATSHAW YOUTH AND FAMILY CENTRES HISTORY</w:t>
            </w:r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:rsidTr="005A28C8">
        <w:trPr>
          <w:trHeight w:val="70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List the program that you were in at </w:t>
            </w:r>
            <w:proofErr w:type="spellStart"/>
            <w:r w:rsidRPr="00EB7C20">
              <w:rPr>
                <w:rFonts w:eastAsia="MS Gothic" w:cstheme="minorHAnsi"/>
              </w:rPr>
              <w:t>Batshaw</w:t>
            </w:r>
            <w:proofErr w:type="spellEnd"/>
            <w:r w:rsidRPr="00EB7C20">
              <w:rPr>
                <w:rFonts w:eastAsia="MS Gothic" w:cstheme="minorHAnsi"/>
              </w:rPr>
              <w:t xml:space="preserve"> Youth and Family Centres (with approximate dates if possible)  </w:t>
            </w:r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E63357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DATE</w:t>
            </w:r>
            <w:r w:rsidR="001C5E1C" w:rsidRPr="00EB7C20">
              <w:rPr>
                <w:rFonts w:eastAsia="MS Gothic" w:cstheme="minorHAnsi"/>
              </w:rPr>
              <w:t>:</w:t>
            </w:r>
            <w:r w:rsidRPr="00EB7C20">
              <w:rPr>
                <w:rFonts w:eastAsia="MS Gothic" w:cstheme="minorHAnsi"/>
              </w:rPr>
              <w:tab/>
            </w:r>
            <w:sdt>
              <w:sdtPr>
                <w:id w:val="-2014443007"/>
                <w:placeholder>
                  <w:docPart w:val="73D87B37A21D49929E2AAD1616C54DC1"/>
                </w:placeholder>
                <w:showingPlcHdr/>
              </w:sdtPr>
              <w:sdtContent>
                <w:r w:rsidR="00E63357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ab/>
            </w:r>
            <w:r w:rsidRPr="00EB7C20">
              <w:rPr>
                <w:rFonts w:eastAsia="MS Gothic" w:cstheme="minorHAnsi"/>
              </w:rPr>
              <w:tab/>
            </w:r>
            <w:r w:rsidRPr="00EB7C20">
              <w:rPr>
                <w:rFonts w:eastAsia="MS Gothic" w:cstheme="minorHAnsi"/>
              </w:rPr>
              <w:tab/>
            </w:r>
            <w:r w:rsidR="00E63357" w:rsidRPr="00EB7C20">
              <w:rPr>
                <w:rFonts w:eastAsia="MS Gothic" w:cstheme="minorHAnsi"/>
              </w:rPr>
              <w:t xml:space="preserve">         </w:t>
            </w:r>
            <w:r w:rsidRPr="00EB7C20">
              <w:rPr>
                <w:rFonts w:eastAsia="MS Gothic" w:cstheme="minorHAnsi"/>
              </w:rPr>
              <w:t>PROGRAM</w:t>
            </w:r>
            <w:r w:rsidR="001C5E1C" w:rsidRPr="00EB7C20">
              <w:rPr>
                <w:rFonts w:eastAsia="MS Gothic" w:cstheme="minorHAnsi"/>
              </w:rPr>
              <w:t>:</w:t>
            </w:r>
            <w:r w:rsidR="00E63357" w:rsidRPr="00EB7C20">
              <w:rPr>
                <w:rFonts w:eastAsia="MS Gothic" w:cstheme="minorHAnsi"/>
              </w:rPr>
              <w:t xml:space="preserve">   </w:t>
            </w:r>
            <w:sdt>
              <w:sdtPr>
                <w:id w:val="945580292"/>
                <w:placeholder>
                  <w:docPart w:val="11A50AEFB4024BE9860595A496781B5D"/>
                </w:placeholder>
                <w:showingPlcHdr/>
              </w:sdtPr>
              <w:sdtContent>
                <w:r w:rsidR="00E63357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:rsidTr="005A28C8">
        <w:trPr>
          <w:trHeight w:val="34"/>
        </w:trPr>
        <w:tc>
          <w:tcPr>
            <w:tcW w:w="10261" w:type="dxa"/>
          </w:tcPr>
          <w:p w:rsidR="00232884" w:rsidRPr="00EB7C20" w:rsidRDefault="00E63357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               day   /  month  /  year</w:t>
            </w:r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:rsidTr="005A28C8">
        <w:trPr>
          <w:trHeight w:val="36"/>
        </w:trPr>
        <w:tc>
          <w:tcPr>
            <w:tcW w:w="10261" w:type="dxa"/>
          </w:tcPr>
          <w:p w:rsidR="00232884" w:rsidRPr="00EB7C20" w:rsidRDefault="00232884" w:rsidP="006D68EE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Staff Contact Name:</w:t>
            </w:r>
            <w:r w:rsidR="006D68EE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2042633837"/>
                <w:placeholder>
                  <w:docPart w:val="629BFF32A3C5450296A4C5066F2F8AE1"/>
                </w:placeholder>
                <w:showingPlcHdr/>
              </w:sdtPr>
              <w:sdtContent>
                <w:r w:rsidR="006D68EE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ab/>
            </w:r>
            <w:r w:rsidR="006D68EE" w:rsidRPr="00EB7C20">
              <w:rPr>
                <w:rFonts w:eastAsia="MS Gothic" w:cstheme="minorHAnsi"/>
              </w:rPr>
              <w:t xml:space="preserve">         </w:t>
            </w:r>
            <w:r w:rsidRPr="00EB7C20">
              <w:rPr>
                <w:rFonts w:eastAsia="MS Gothic" w:cstheme="minorHAnsi"/>
              </w:rPr>
              <w:t>Telephone:</w:t>
            </w:r>
            <w:r w:rsidR="006D68EE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-1789193913"/>
                <w:placeholder>
                  <w:docPart w:val="F8F185AB7A5848FA85EFAC6674B2FD80"/>
                </w:placeholder>
                <w:showingPlcHdr/>
              </w:sdtPr>
              <w:sdtContent>
                <w:r w:rsidR="006D68EE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="00D971C7" w:rsidRPr="00EB7C20">
              <w:rPr>
                <w:rFonts w:eastAsia="MS Gothic" w:cstheme="minorHAnsi"/>
              </w:rPr>
              <w:tab/>
            </w:r>
            <w:r w:rsidR="00D971C7" w:rsidRPr="00EB7C20">
              <w:rPr>
                <w:rFonts w:eastAsia="MS Gothic" w:cstheme="minorHAnsi"/>
              </w:rPr>
              <w:tab/>
            </w:r>
          </w:p>
        </w:tc>
      </w:tr>
      <w:tr w:rsidR="00D971C7" w:rsidRPr="00EB7C20" w:rsidTr="005A28C8">
        <w:trPr>
          <w:trHeight w:val="34"/>
        </w:trPr>
        <w:tc>
          <w:tcPr>
            <w:tcW w:w="10261" w:type="dxa"/>
          </w:tcPr>
          <w:p w:rsidR="00D971C7" w:rsidRPr="00EB7C20" w:rsidRDefault="00D971C7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D971C7" w:rsidRPr="00EB7C20" w:rsidTr="005A28C8">
        <w:trPr>
          <w:trHeight w:val="31"/>
        </w:trPr>
        <w:tc>
          <w:tcPr>
            <w:tcW w:w="10261" w:type="dxa"/>
          </w:tcPr>
          <w:p w:rsidR="00B56C88" w:rsidRPr="00EB7C20" w:rsidRDefault="00D971C7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Have you ever received a Scholar</w:t>
            </w:r>
            <w:r w:rsidR="00D15715" w:rsidRPr="00EB7C20">
              <w:rPr>
                <w:rFonts w:eastAsia="MS Gothic" w:cstheme="minorHAnsi"/>
              </w:rPr>
              <w:t>ship</w:t>
            </w:r>
            <w:r w:rsidRPr="00EB7C20">
              <w:rPr>
                <w:rFonts w:eastAsia="MS Gothic" w:cstheme="minorHAnsi"/>
              </w:rPr>
              <w:t xml:space="preserve"> </w:t>
            </w:r>
            <w:r w:rsidR="00CF5CC1" w:rsidRPr="00EB7C20">
              <w:rPr>
                <w:rFonts w:eastAsia="MS Gothic" w:cstheme="minorHAnsi"/>
              </w:rPr>
              <w:t xml:space="preserve">from </w:t>
            </w:r>
            <w:proofErr w:type="spellStart"/>
            <w:r w:rsidR="00CF5CC1" w:rsidRPr="00EB7C20">
              <w:rPr>
                <w:rFonts w:eastAsia="MS Gothic" w:cstheme="minorHAnsi"/>
              </w:rPr>
              <w:t>Batshaw</w:t>
            </w:r>
            <w:proofErr w:type="spellEnd"/>
            <w:r w:rsidR="00CF5CC1" w:rsidRPr="00EB7C20">
              <w:rPr>
                <w:rFonts w:eastAsia="MS Gothic" w:cstheme="minorHAnsi"/>
              </w:rPr>
              <w:t xml:space="preserve"> Centres Foundation (ex: Lois Daly Scholarship)</w:t>
            </w:r>
            <w:r w:rsidR="006E427E">
              <w:rPr>
                <w:rFonts w:eastAsia="MS Gothic" w:cstheme="minorHAnsi"/>
              </w:rPr>
              <w:t xml:space="preserve"> </w:t>
            </w:r>
            <w:bookmarkStart w:id="0" w:name="_GoBack"/>
            <w:bookmarkEnd w:id="0"/>
            <w:r w:rsidRPr="00EB7C20">
              <w:rPr>
                <w:rFonts w:eastAsia="MS Gothic" w:cstheme="minorHAnsi"/>
              </w:rPr>
              <w:t xml:space="preserve">before:  </w:t>
            </w:r>
          </w:p>
          <w:p w:rsidR="00D971C7" w:rsidRPr="00EB7C20" w:rsidRDefault="00D971C7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 Yes:  </w:t>
            </w:r>
            <w:sdt>
              <w:sdtPr>
                <w:rPr>
                  <w:rFonts w:eastAsia="MS Gothic" w:cstheme="minorHAnsi"/>
                </w:rPr>
                <w:id w:val="11761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C20">
              <w:rPr>
                <w:rFonts w:eastAsia="MS Gothic" w:cstheme="minorHAnsi"/>
              </w:rPr>
              <w:t xml:space="preserve"> </w:t>
            </w:r>
            <w:r w:rsidRPr="00EB7C20">
              <w:rPr>
                <w:rFonts w:eastAsia="MS Gothic" w:cstheme="minorHAnsi"/>
              </w:rPr>
              <w:tab/>
              <w:t xml:space="preserve">No:  </w:t>
            </w:r>
            <w:sdt>
              <w:sdtPr>
                <w:rPr>
                  <w:rFonts w:eastAsia="MS Gothic" w:cstheme="minorHAnsi"/>
                </w:rPr>
                <w:id w:val="8904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971C7" w:rsidRPr="00EB7C20" w:rsidTr="005A28C8">
        <w:trPr>
          <w:trHeight w:val="70"/>
        </w:trPr>
        <w:tc>
          <w:tcPr>
            <w:tcW w:w="10261" w:type="dxa"/>
          </w:tcPr>
          <w:p w:rsidR="00BD15D2" w:rsidRPr="00EB7C20" w:rsidRDefault="00D971C7" w:rsidP="00B56C88">
            <w:pPr>
              <w:spacing w:before="60" w:after="6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If yes, please specify the dates(s) and the amount(s): </w:t>
            </w:r>
          </w:p>
          <w:p w:rsidR="00BD15D2" w:rsidRPr="00EB7C20" w:rsidRDefault="00D971C7" w:rsidP="00B56C88">
            <w:pPr>
              <w:spacing w:before="60" w:after="60"/>
            </w:pPr>
            <w:r w:rsidRPr="00EB7C20">
              <w:rPr>
                <w:rFonts w:eastAsia="MS Gothic" w:cstheme="minorHAnsi"/>
              </w:rPr>
              <w:t>Date</w:t>
            </w:r>
            <w:r w:rsidR="001C5E1C" w:rsidRPr="00EB7C20">
              <w:rPr>
                <w:rFonts w:eastAsia="MS Gothic" w:cstheme="minorHAnsi"/>
              </w:rPr>
              <w:t xml:space="preserve">: </w:t>
            </w:r>
            <w:r w:rsidRPr="00EB7C20">
              <w:rPr>
                <w:rFonts w:eastAsia="MS Gothic" w:cstheme="minorHAnsi"/>
              </w:rPr>
              <w:t>(</w:t>
            </w:r>
            <w:proofErr w:type="spellStart"/>
            <w:r w:rsidRPr="00EB7C20">
              <w:rPr>
                <w:rFonts w:eastAsia="MS Gothic" w:cstheme="minorHAnsi"/>
              </w:rPr>
              <w:t>y</w:t>
            </w:r>
            <w:r w:rsidR="001C5E1C" w:rsidRPr="00EB7C20">
              <w:rPr>
                <w:rFonts w:eastAsia="MS Gothic" w:cstheme="minorHAnsi"/>
              </w:rPr>
              <w:t>r</w:t>
            </w:r>
            <w:proofErr w:type="spellEnd"/>
            <w:r w:rsidRPr="00EB7C20">
              <w:rPr>
                <w:rFonts w:eastAsia="MS Gothic" w:cstheme="minorHAnsi"/>
              </w:rPr>
              <w:t>/</w:t>
            </w:r>
            <w:proofErr w:type="spellStart"/>
            <w:r w:rsidRPr="00EB7C20">
              <w:rPr>
                <w:rFonts w:eastAsia="MS Gothic" w:cstheme="minorHAnsi"/>
              </w:rPr>
              <w:t>m</w:t>
            </w:r>
            <w:r w:rsidR="001C5E1C" w:rsidRPr="00EB7C20">
              <w:rPr>
                <w:rFonts w:eastAsia="MS Gothic" w:cstheme="minorHAnsi"/>
              </w:rPr>
              <w:t>th</w:t>
            </w:r>
            <w:proofErr w:type="spellEnd"/>
            <w:r w:rsidRPr="00EB7C20">
              <w:rPr>
                <w:rFonts w:eastAsia="MS Gothic" w:cstheme="minorHAnsi"/>
              </w:rPr>
              <w:t xml:space="preserve">) </w:t>
            </w:r>
            <w:r w:rsidR="00B3034B" w:rsidRPr="00EB7C20">
              <w:rPr>
                <w:rFonts w:eastAsia="MS Gothic" w:cstheme="minorHAnsi"/>
              </w:rPr>
              <w:t xml:space="preserve"> </w:t>
            </w:r>
            <w:r w:rsidR="00BD15D2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504056266"/>
                <w:placeholder>
                  <w:docPart w:val="DE8F1FBF7EB747A5AF0C6467D2BF2CF9"/>
                </w:placeholder>
                <w:showingPlcHdr/>
              </w:sdtPr>
              <w:sdtContent>
                <w:r w:rsidR="00B3034B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 xml:space="preserve">     Amount: $</w:t>
            </w:r>
            <w:r w:rsidR="00BD15D2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913747071"/>
                <w:placeholder>
                  <w:docPart w:val="85ED1DDC593C44E196075F10ED073DC8"/>
                </w:placeholder>
                <w:showingPlcHdr/>
              </w:sdtPr>
              <w:sdtContent>
                <w:r w:rsidR="00BD15D2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71C7" w:rsidRPr="00EB7C20" w:rsidRDefault="00D971C7" w:rsidP="00BD15D2">
            <w:pPr>
              <w:spacing w:before="60" w:after="6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Date: (</w:t>
            </w:r>
            <w:proofErr w:type="spellStart"/>
            <w:r w:rsidRPr="00EB7C20">
              <w:rPr>
                <w:rFonts w:eastAsia="MS Gothic" w:cstheme="minorHAnsi"/>
              </w:rPr>
              <w:t>y</w:t>
            </w:r>
            <w:r w:rsidR="001C5E1C" w:rsidRPr="00EB7C20">
              <w:rPr>
                <w:rFonts w:eastAsia="MS Gothic" w:cstheme="minorHAnsi"/>
              </w:rPr>
              <w:t>r</w:t>
            </w:r>
            <w:proofErr w:type="spellEnd"/>
            <w:r w:rsidR="001C5E1C" w:rsidRPr="00EB7C20">
              <w:rPr>
                <w:rFonts w:eastAsia="MS Gothic" w:cstheme="minorHAnsi"/>
              </w:rPr>
              <w:t>/</w:t>
            </w:r>
            <w:proofErr w:type="spellStart"/>
            <w:r w:rsidRPr="00EB7C20">
              <w:rPr>
                <w:rFonts w:eastAsia="MS Gothic" w:cstheme="minorHAnsi"/>
              </w:rPr>
              <w:t>m</w:t>
            </w:r>
            <w:r w:rsidR="001C5E1C" w:rsidRPr="00EB7C20">
              <w:rPr>
                <w:rFonts w:eastAsia="MS Gothic" w:cstheme="minorHAnsi"/>
              </w:rPr>
              <w:t>th</w:t>
            </w:r>
            <w:proofErr w:type="spellEnd"/>
            <w:r w:rsidRPr="00EB7C20">
              <w:rPr>
                <w:rFonts w:eastAsia="MS Gothic" w:cstheme="minorHAnsi"/>
              </w:rPr>
              <w:t>)</w:t>
            </w:r>
            <w:r w:rsidRPr="00EB7C20">
              <w:rPr>
                <w:rFonts w:eastAsia="MS Gothic" w:cstheme="minorHAnsi"/>
              </w:rPr>
              <w:tab/>
            </w:r>
            <w:sdt>
              <w:sdtPr>
                <w:id w:val="527843078"/>
                <w:placeholder>
                  <w:docPart w:val="AF09D4C13FBF4B2A835C2480DEF29DF6"/>
                </w:placeholder>
                <w:showingPlcHdr/>
              </w:sdtPr>
              <w:sdtContent>
                <w:r w:rsidR="00BD15D2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ab/>
            </w:r>
            <w:r w:rsidR="00BD15D2" w:rsidRPr="00EB7C20">
              <w:rPr>
                <w:rFonts w:eastAsia="MS Gothic" w:cstheme="minorHAnsi"/>
              </w:rPr>
              <w:t xml:space="preserve">   </w:t>
            </w:r>
            <w:r w:rsidRPr="00EB7C20">
              <w:rPr>
                <w:rFonts w:eastAsia="MS Gothic" w:cstheme="minorHAnsi"/>
              </w:rPr>
              <w:t>Amount: $</w:t>
            </w:r>
            <w:r w:rsidR="00BD15D2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510759349"/>
                <w:placeholder>
                  <w:docPart w:val="B947E662C4B94719A8B886D6DB356293"/>
                </w:placeholder>
                <w:showingPlcHdr/>
              </w:sdtPr>
              <w:sdtContent>
                <w:r w:rsidR="00BD15D2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5CC1" w:rsidRPr="00EB7C20" w:rsidTr="005A28C8">
        <w:trPr>
          <w:trHeight w:val="36"/>
        </w:trPr>
        <w:tc>
          <w:tcPr>
            <w:tcW w:w="10261" w:type="dxa"/>
          </w:tcPr>
          <w:p w:rsidR="00CF5CC1" w:rsidRPr="00EB7C20" w:rsidRDefault="00CF5CC1" w:rsidP="00232884">
            <w:pPr>
              <w:rPr>
                <w:rFonts w:eastAsia="MS Gothic" w:cstheme="minorHAnsi"/>
              </w:rPr>
            </w:pPr>
          </w:p>
        </w:tc>
      </w:tr>
    </w:tbl>
    <w:p w:rsidR="005A28C8" w:rsidRPr="00EB7C20" w:rsidRDefault="005A28C8">
      <w:r w:rsidRPr="00EB7C20">
        <w:br w:type="page"/>
      </w:r>
    </w:p>
    <w:tbl>
      <w:tblPr>
        <w:tblStyle w:val="TableGrid"/>
        <w:tblW w:w="10267" w:type="dxa"/>
        <w:tblLook w:val="04A0" w:firstRow="1" w:lastRow="0" w:firstColumn="1" w:lastColumn="0" w:noHBand="0" w:noVBand="1"/>
      </w:tblPr>
      <w:tblGrid>
        <w:gridCol w:w="3422"/>
        <w:gridCol w:w="3422"/>
        <w:gridCol w:w="3423"/>
      </w:tblGrid>
      <w:tr w:rsidR="00D971C7" w:rsidRPr="00EB7C20" w:rsidTr="00BD15D2">
        <w:trPr>
          <w:trHeight w:val="409"/>
        </w:trPr>
        <w:tc>
          <w:tcPr>
            <w:tcW w:w="10267" w:type="dxa"/>
            <w:gridSpan w:val="3"/>
          </w:tcPr>
          <w:p w:rsidR="00E92B65" w:rsidRPr="00EB7C20" w:rsidRDefault="00D971C7" w:rsidP="00BF4F37">
            <w:pPr>
              <w:spacing w:before="60" w:after="60"/>
              <w:jc w:val="center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lastRenderedPageBreak/>
              <w:t>EDUCATION</w:t>
            </w:r>
          </w:p>
        </w:tc>
      </w:tr>
      <w:tr w:rsidR="00D971C7" w:rsidRPr="00EB7C20" w:rsidTr="00BD15D2">
        <w:trPr>
          <w:trHeight w:val="272"/>
        </w:trPr>
        <w:tc>
          <w:tcPr>
            <w:tcW w:w="10267" w:type="dxa"/>
            <w:gridSpan w:val="3"/>
          </w:tcPr>
          <w:p w:rsidR="00D971C7" w:rsidRPr="00EB7C20" w:rsidRDefault="00D971C7" w:rsidP="00BF4F37">
            <w:pPr>
              <w:spacing w:before="20" w:after="2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List the </w:t>
            </w:r>
            <w:r w:rsidR="00CB7CAE" w:rsidRPr="00EB7C20">
              <w:rPr>
                <w:rFonts w:eastAsia="MS Gothic" w:cstheme="minorHAnsi"/>
              </w:rPr>
              <w:t xml:space="preserve">high </w:t>
            </w:r>
            <w:r w:rsidRPr="00EB7C20">
              <w:rPr>
                <w:rFonts w:eastAsia="MS Gothic" w:cstheme="minorHAnsi"/>
              </w:rPr>
              <w:t>school/institution you have  attended,  the last year and the diploma achieved:</w:t>
            </w:r>
          </w:p>
        </w:tc>
      </w:tr>
      <w:tr w:rsidR="00D971C7" w:rsidRPr="00EB7C20" w:rsidTr="00BD15D2">
        <w:trPr>
          <w:trHeight w:val="287"/>
        </w:trPr>
        <w:tc>
          <w:tcPr>
            <w:tcW w:w="3422" w:type="dxa"/>
          </w:tcPr>
          <w:p w:rsidR="00D971C7" w:rsidRPr="00EB7C20" w:rsidRDefault="00D971C7" w:rsidP="00BF4F37">
            <w:pPr>
              <w:spacing w:before="20" w:after="20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NAME OF SCHOOL</w:t>
            </w:r>
          </w:p>
        </w:tc>
        <w:tc>
          <w:tcPr>
            <w:tcW w:w="3422" w:type="dxa"/>
          </w:tcPr>
          <w:p w:rsidR="00D971C7" w:rsidRPr="00EB7C20" w:rsidRDefault="00D971C7" w:rsidP="00BF4F37">
            <w:pPr>
              <w:spacing w:before="20" w:after="20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LAST YEAR ATTENDED</w:t>
            </w:r>
          </w:p>
        </w:tc>
        <w:tc>
          <w:tcPr>
            <w:tcW w:w="3423" w:type="dxa"/>
          </w:tcPr>
          <w:p w:rsidR="00D971C7" w:rsidRPr="00EB7C20" w:rsidRDefault="00D971C7" w:rsidP="00BF4F37">
            <w:pPr>
              <w:spacing w:before="20" w:after="20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DIPLOMA ACHIEVED</w:t>
            </w:r>
          </w:p>
        </w:tc>
      </w:tr>
      <w:tr w:rsidR="00D971C7" w:rsidRPr="00EB7C20" w:rsidTr="00BD15D2">
        <w:trPr>
          <w:trHeight w:val="297"/>
        </w:trPr>
        <w:tc>
          <w:tcPr>
            <w:tcW w:w="3422" w:type="dxa"/>
          </w:tcPr>
          <w:p w:rsidR="00D971C7" w:rsidRPr="00EB7C20" w:rsidRDefault="007E0EB3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840279746"/>
                <w:placeholder>
                  <w:docPart w:val="C6465D97F2EF4228967A3D70E7F682C0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2" w:type="dxa"/>
          </w:tcPr>
          <w:p w:rsidR="00D971C7" w:rsidRPr="00EB7C20" w:rsidRDefault="007E0EB3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-1610499987"/>
                <w:placeholder>
                  <w:docPart w:val="5753E5775A7E4278B9B2475E050B5944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3" w:type="dxa"/>
          </w:tcPr>
          <w:p w:rsidR="00D971C7" w:rsidRPr="00EB7C20" w:rsidRDefault="007E0EB3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1561600994"/>
                <w:placeholder>
                  <w:docPart w:val="62EA88B512EF49ADB9A5787C8A1009F0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71C7" w:rsidRPr="00EB7C20" w:rsidTr="00BD15D2">
        <w:trPr>
          <w:trHeight w:val="295"/>
        </w:trPr>
        <w:tc>
          <w:tcPr>
            <w:tcW w:w="3422" w:type="dxa"/>
          </w:tcPr>
          <w:p w:rsidR="00D971C7" w:rsidRPr="00EB7C20" w:rsidRDefault="007E0EB3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1446884563"/>
                <w:placeholder>
                  <w:docPart w:val="82498C73AAE04CAAB2B642B9D370C7FB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2" w:type="dxa"/>
          </w:tcPr>
          <w:p w:rsidR="00D971C7" w:rsidRPr="00EB7C20" w:rsidRDefault="007E0EB3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173238954"/>
                <w:placeholder>
                  <w:docPart w:val="9FF771F4243B41E780A3F44912429DD8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3" w:type="dxa"/>
          </w:tcPr>
          <w:p w:rsidR="00D971C7" w:rsidRPr="00EB7C20" w:rsidRDefault="007E0EB3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1440564122"/>
                <w:placeholder>
                  <w:docPart w:val="C388ACE7E3DC4F5B9FA0E5DBB2B7DE64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B7CAE" w:rsidRPr="00EB7C20" w:rsidRDefault="00CB7CAE" w:rsidP="008878CA">
      <w:pPr>
        <w:spacing w:after="120" w:line="240" w:lineRule="auto"/>
      </w:pPr>
    </w:p>
    <w:tbl>
      <w:tblPr>
        <w:tblStyle w:val="TableGrid"/>
        <w:tblW w:w="10268" w:type="dxa"/>
        <w:tblLook w:val="04A0" w:firstRow="1" w:lastRow="0" w:firstColumn="1" w:lastColumn="0" w:noHBand="0" w:noVBand="1"/>
      </w:tblPr>
      <w:tblGrid>
        <w:gridCol w:w="3916"/>
        <w:gridCol w:w="6352"/>
      </w:tblGrid>
      <w:tr w:rsidR="00D971C7" w:rsidRPr="00EB7C20" w:rsidTr="00D15912">
        <w:trPr>
          <w:trHeight w:val="295"/>
        </w:trPr>
        <w:tc>
          <w:tcPr>
            <w:tcW w:w="10267" w:type="dxa"/>
            <w:gridSpan w:val="2"/>
          </w:tcPr>
          <w:p w:rsidR="00D971C7" w:rsidRPr="00EB7C20" w:rsidRDefault="00D971C7" w:rsidP="00BF4F37">
            <w:pPr>
              <w:spacing w:before="20" w:after="2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List the post-secondary institution and the discipline to which you have applied or intend to apply</w:t>
            </w:r>
          </w:p>
        </w:tc>
      </w:tr>
      <w:tr w:rsidR="00D971C7" w:rsidRPr="00EB7C20" w:rsidTr="00D15912">
        <w:trPr>
          <w:trHeight w:val="295"/>
        </w:trPr>
        <w:tc>
          <w:tcPr>
            <w:tcW w:w="3916" w:type="dxa"/>
          </w:tcPr>
          <w:p w:rsidR="00D971C7" w:rsidRPr="00EB7C20" w:rsidRDefault="00D971C7" w:rsidP="00D971C7">
            <w:pPr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DISCIPLINE</w:t>
            </w:r>
          </w:p>
        </w:tc>
        <w:tc>
          <w:tcPr>
            <w:tcW w:w="6352" w:type="dxa"/>
          </w:tcPr>
          <w:p w:rsidR="00D971C7" w:rsidRPr="00EB7C20" w:rsidRDefault="00D971C7" w:rsidP="00BF4F37">
            <w:pPr>
              <w:spacing w:before="20" w:after="20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POST SECONDARY INSTITUTION</w:t>
            </w:r>
          </w:p>
        </w:tc>
      </w:tr>
      <w:tr w:rsidR="00D971C7" w:rsidRPr="00EB7C20" w:rsidTr="00D15912">
        <w:trPr>
          <w:trHeight w:val="295"/>
        </w:trPr>
        <w:tc>
          <w:tcPr>
            <w:tcW w:w="3916" w:type="dxa"/>
          </w:tcPr>
          <w:p w:rsidR="00D971C7" w:rsidRPr="00EB7C20" w:rsidRDefault="007E0EB3" w:rsidP="00D971C7">
            <w:pPr>
              <w:rPr>
                <w:rFonts w:eastAsia="MS Gothic" w:cstheme="minorHAnsi"/>
              </w:rPr>
            </w:pPr>
            <w:sdt>
              <w:sdtPr>
                <w:id w:val="-2039338866"/>
                <w:placeholder>
                  <w:docPart w:val="DB4A833A1BEF48D3B193F39B80A49BB7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52" w:type="dxa"/>
          </w:tcPr>
          <w:p w:rsidR="00D971C7" w:rsidRPr="00EB7C20" w:rsidRDefault="007E0EB3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-1951843198"/>
                <w:placeholder>
                  <w:docPart w:val="41535A3BDE8D43629AE1177C6B611232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B11" w:rsidRPr="00EB7C20" w:rsidTr="00D15912">
        <w:trPr>
          <w:trHeight w:val="295"/>
        </w:trPr>
        <w:tc>
          <w:tcPr>
            <w:tcW w:w="3916" w:type="dxa"/>
          </w:tcPr>
          <w:p w:rsidR="00FD6B11" w:rsidRPr="00EB7C20" w:rsidRDefault="007E0EB3" w:rsidP="00D971C7">
            <w:pPr>
              <w:rPr>
                <w:rFonts w:eastAsia="MS Gothic" w:cstheme="minorHAnsi"/>
              </w:rPr>
            </w:pPr>
            <w:sdt>
              <w:sdtPr>
                <w:id w:val="1506098817"/>
                <w:placeholder>
                  <w:docPart w:val="CBB1569853C8426E91B7E7433D1097AE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52" w:type="dxa"/>
          </w:tcPr>
          <w:p w:rsidR="00FD6B11" w:rsidRPr="00EB7C20" w:rsidRDefault="007E0EB3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540016559"/>
                <w:placeholder>
                  <w:docPart w:val="A78A52D17AA54A53B19F223D94E2C646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11C7A" w:rsidRPr="00EB7C20" w:rsidRDefault="00F11C7A" w:rsidP="008878CA">
      <w:pPr>
        <w:spacing w:line="240" w:lineRule="auto"/>
      </w:pP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0328"/>
      </w:tblGrid>
      <w:tr w:rsidR="008878CA" w:rsidRPr="00EB7C20" w:rsidTr="00D15912">
        <w:trPr>
          <w:trHeight w:val="277"/>
        </w:trPr>
        <w:tc>
          <w:tcPr>
            <w:tcW w:w="10328" w:type="dxa"/>
          </w:tcPr>
          <w:p w:rsidR="008878CA" w:rsidRPr="00EB7C20" w:rsidRDefault="008878CA" w:rsidP="00BF4F37">
            <w:pPr>
              <w:spacing w:before="60" w:after="60"/>
              <w:jc w:val="center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FINANCES</w:t>
            </w:r>
          </w:p>
        </w:tc>
      </w:tr>
      <w:tr w:rsidR="00FD6B11" w:rsidRPr="00EB7C20" w:rsidTr="00D15912">
        <w:trPr>
          <w:trHeight w:val="277"/>
        </w:trPr>
        <w:tc>
          <w:tcPr>
            <w:tcW w:w="10328" w:type="dxa"/>
          </w:tcPr>
          <w:p w:rsidR="00FD6B11" w:rsidRPr="00EB7C20" w:rsidRDefault="00F11C7A" w:rsidP="00BF4F37">
            <w:pPr>
              <w:spacing w:before="20" w:after="2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Have</w:t>
            </w:r>
            <w:r w:rsidR="00FD6B11" w:rsidRPr="00EB7C20">
              <w:rPr>
                <w:rFonts w:eastAsia="MS Gothic" w:cstheme="minorHAnsi"/>
              </w:rPr>
              <w:t xml:space="preserve"> you applied for any other type of financial assistance?  </w:t>
            </w:r>
            <w:r w:rsidRPr="00EB7C20">
              <w:rPr>
                <w:rFonts w:eastAsia="MS Gothic" w:cstheme="minorHAnsi"/>
              </w:rPr>
              <w:t xml:space="preserve">:   Yes:  </w:t>
            </w:r>
            <w:r w:rsidRPr="00EB7C20">
              <w:rPr>
                <w:rFonts w:ascii="MS Gothic" w:eastAsia="MS Gothic" w:hAnsi="MS Gothic" w:cs="MS Gothic" w:hint="eastAsia"/>
              </w:rPr>
              <w:t>☐</w:t>
            </w:r>
            <w:r w:rsidRPr="00EB7C20">
              <w:rPr>
                <w:rFonts w:eastAsia="MS Gothic" w:cstheme="minorHAnsi"/>
              </w:rPr>
              <w:t xml:space="preserve"> </w:t>
            </w:r>
            <w:r w:rsidRPr="00EB7C20">
              <w:rPr>
                <w:rFonts w:eastAsia="MS Gothic" w:cstheme="minorHAnsi"/>
              </w:rPr>
              <w:tab/>
              <w:t xml:space="preserve">No:  </w:t>
            </w:r>
            <w:r w:rsidRPr="00EB7C2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D6B11" w:rsidRPr="00EB7C20" w:rsidTr="00D15912">
        <w:trPr>
          <w:trHeight w:val="277"/>
        </w:trPr>
        <w:tc>
          <w:tcPr>
            <w:tcW w:w="10328" w:type="dxa"/>
          </w:tcPr>
          <w:p w:rsidR="00FD6B11" w:rsidRPr="00EB7C20" w:rsidRDefault="00FD6B11" w:rsidP="00BF4F37">
            <w:pPr>
              <w:spacing w:before="20" w:after="2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If yes, please indicate the name, amount and the result of your request:</w:t>
            </w:r>
          </w:p>
          <w:p w:rsidR="00F11C7A" w:rsidRPr="00EB7C20" w:rsidRDefault="007E0EB3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1522435941"/>
                <w:placeholder>
                  <w:docPart w:val="4A0E1739A2FA4DFF8C1469D1F47A1DC8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32884" w:rsidRPr="00EB7C20" w:rsidRDefault="00232884" w:rsidP="008878CA">
      <w:pPr>
        <w:spacing w:after="120" w:line="240" w:lineRule="auto"/>
      </w:pP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0448"/>
      </w:tblGrid>
      <w:tr w:rsidR="00FD6B11" w:rsidRPr="00EB7C20" w:rsidTr="00D15912">
        <w:trPr>
          <w:trHeight w:val="272"/>
        </w:trPr>
        <w:tc>
          <w:tcPr>
            <w:tcW w:w="10448" w:type="dxa"/>
          </w:tcPr>
          <w:p w:rsidR="00FD6B11" w:rsidRPr="00EB7C20" w:rsidRDefault="00FD6B11" w:rsidP="00BF4F37">
            <w:pPr>
              <w:spacing w:before="20" w:after="20"/>
            </w:pPr>
            <w:r w:rsidRPr="00EB7C20">
              <w:rPr>
                <w:b/>
              </w:rPr>
              <w:t>Describe what your journey to higher education means to you</w:t>
            </w:r>
            <w:r w:rsidR="00F11C7A" w:rsidRPr="00EB7C20">
              <w:t>:</w:t>
            </w:r>
          </w:p>
        </w:tc>
      </w:tr>
      <w:tr w:rsidR="00FD6B11" w:rsidRPr="00EB7C20" w:rsidTr="00D15912">
        <w:trPr>
          <w:trHeight w:val="257"/>
        </w:trPr>
        <w:tc>
          <w:tcPr>
            <w:tcW w:w="10448" w:type="dxa"/>
          </w:tcPr>
          <w:p w:rsidR="00FD6B11" w:rsidRPr="00EB7C20" w:rsidRDefault="007E0EB3" w:rsidP="007E0EB3">
            <w:pPr>
              <w:spacing w:before="20" w:after="20"/>
            </w:pPr>
            <w:sdt>
              <w:sdtPr>
                <w:id w:val="-1654287323"/>
                <w:placeholder>
                  <w:docPart w:val="D42625B2BAC24D67887FB2254ED1DF4F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E0EB3" w:rsidRPr="00EB7C20" w:rsidRDefault="007E0EB3" w:rsidP="00BF4F37">
      <w:pPr>
        <w:spacing w:after="0"/>
        <w:rPr>
          <w:b/>
        </w:rPr>
      </w:pP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0448"/>
      </w:tblGrid>
      <w:tr w:rsidR="007E0EB3" w:rsidRPr="00EB7C20" w:rsidTr="004672AE">
        <w:trPr>
          <w:trHeight w:val="272"/>
        </w:trPr>
        <w:tc>
          <w:tcPr>
            <w:tcW w:w="10448" w:type="dxa"/>
          </w:tcPr>
          <w:p w:rsidR="007E0EB3" w:rsidRPr="00EB7C20" w:rsidRDefault="007E0EB3" w:rsidP="004672AE">
            <w:pPr>
              <w:spacing w:before="20" w:after="20"/>
            </w:pPr>
            <w:r w:rsidRPr="00EB7C20">
              <w:rPr>
                <w:b/>
              </w:rPr>
              <w:t>Describe your achievements and tell us about your aspiration For the near and more distant future</w:t>
            </w:r>
            <w:r w:rsidRPr="00EB7C20">
              <w:rPr>
                <w:b/>
              </w:rPr>
              <w:t>:</w:t>
            </w:r>
          </w:p>
        </w:tc>
      </w:tr>
      <w:tr w:rsidR="007E0EB3" w:rsidRPr="00EB7C20" w:rsidTr="004672AE">
        <w:trPr>
          <w:trHeight w:val="257"/>
        </w:trPr>
        <w:tc>
          <w:tcPr>
            <w:tcW w:w="10448" w:type="dxa"/>
          </w:tcPr>
          <w:p w:rsidR="007E0EB3" w:rsidRPr="00EB7C20" w:rsidRDefault="007E0EB3" w:rsidP="004672AE">
            <w:pPr>
              <w:spacing w:before="20" w:after="20"/>
            </w:pPr>
            <w:sdt>
              <w:sdtPr>
                <w:id w:val="1592585274"/>
                <w:placeholder>
                  <w:docPart w:val="7ECA8D37247E4DE1AB10FC32D3DC30A6"/>
                </w:placeholder>
                <w:showingPlcHdr/>
              </w:sdtPr>
              <w:sdtContent>
                <w:r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F4F37" w:rsidRDefault="00BF4F37" w:rsidP="00BF4F37">
      <w:pPr>
        <w:spacing w:after="0"/>
      </w:pP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10523"/>
      </w:tblGrid>
      <w:tr w:rsidR="00FD6B11" w:rsidTr="00F65404">
        <w:trPr>
          <w:trHeight w:val="591"/>
        </w:trPr>
        <w:tc>
          <w:tcPr>
            <w:tcW w:w="10523" w:type="dxa"/>
            <w:shd w:val="clear" w:color="auto" w:fill="EEECE1" w:themeFill="background2"/>
          </w:tcPr>
          <w:p w:rsidR="008878CA" w:rsidRDefault="00FD6B11" w:rsidP="00BF4F37">
            <w:pPr>
              <w:spacing w:before="20" w:after="20"/>
              <w:rPr>
                <w:b/>
              </w:rPr>
            </w:pPr>
            <w:r w:rsidRPr="00FD6B11">
              <w:rPr>
                <w:b/>
              </w:rPr>
              <w:t xml:space="preserve">The completed application package </w:t>
            </w:r>
            <w:r w:rsidR="00F65404">
              <w:rPr>
                <w:b/>
              </w:rPr>
              <w:t xml:space="preserve">must </w:t>
            </w:r>
            <w:r w:rsidRPr="00FD6B11">
              <w:rPr>
                <w:b/>
              </w:rPr>
              <w:t>include:</w:t>
            </w:r>
          </w:p>
          <w:p w:rsidR="00FD6B11" w:rsidRDefault="00FD6B11" w:rsidP="00BF4F37">
            <w:pPr>
              <w:spacing w:before="20" w:after="20"/>
            </w:pPr>
            <w:r>
              <w:sym w:font="Wingdings" w:char="F0FE"/>
            </w:r>
            <w:r>
              <w:t xml:space="preserve"> Scholarship application form</w:t>
            </w:r>
          </w:p>
          <w:p w:rsidR="00FD6B11" w:rsidRDefault="00FD6B11" w:rsidP="00BF4F37">
            <w:pPr>
              <w:spacing w:before="20" w:after="20"/>
            </w:pPr>
            <w:r>
              <w:sym w:font="Wingdings" w:char="F0FE"/>
            </w:r>
            <w:r>
              <w:t xml:space="preserve"> An official copy of your most recent school transcript; if coming </w:t>
            </w:r>
            <w:r w:rsidR="00227C6E">
              <w:t>out</w:t>
            </w:r>
            <w:r w:rsidR="00F65404">
              <w:t xml:space="preserve"> of high school, a photocopy of the </w:t>
            </w:r>
            <w:r w:rsidR="00227C6E">
              <w:t>transcript</w:t>
            </w:r>
            <w:r>
              <w:t xml:space="preserve"> iss</w:t>
            </w:r>
            <w:r w:rsidR="00227C6E">
              <w:t>ued by</w:t>
            </w:r>
            <w:r>
              <w:t xml:space="preserve"> the Minist</w:t>
            </w:r>
            <w:r w:rsidR="00227C6E">
              <w:t>ry of Education</w:t>
            </w:r>
            <w:r>
              <w:t>.  You can obtain this at:</w:t>
            </w:r>
            <w:r w:rsidR="00F65404">
              <w:t xml:space="preserve">  </w:t>
            </w:r>
            <w:r w:rsidR="00BB307C" w:rsidRPr="00BB307C">
              <w:rPr>
                <w:b/>
                <w:i/>
                <w:color w:val="31849B" w:themeColor="accent5" w:themeShade="BF"/>
                <w:u w:val="single"/>
              </w:rPr>
              <w:t>www.education.gouv.qc.ca</w:t>
            </w:r>
            <w:r w:rsidR="00227C6E">
              <w:t>;</w:t>
            </w:r>
          </w:p>
          <w:p w:rsidR="00F65404" w:rsidRDefault="00227C6E" w:rsidP="00BF4F37">
            <w:pPr>
              <w:spacing w:before="20" w:after="20"/>
            </w:pPr>
            <w:r>
              <w:sym w:font="Wingdings" w:char="F0FE"/>
            </w:r>
            <w:r w:rsidR="00F65404">
              <w:t xml:space="preserve"> From the Registrar’s office, a letter of attestation (with </w:t>
            </w:r>
            <w:r w:rsidR="0070784C">
              <w:t xml:space="preserve">seal of </w:t>
            </w:r>
            <w:r w:rsidR="00F65404">
              <w:t>school)</w:t>
            </w:r>
            <w:r w:rsidR="0070784C">
              <w:t>.  T</w:t>
            </w:r>
            <w:r w:rsidR="00F65404">
              <w:t xml:space="preserve">he letter </w:t>
            </w:r>
            <w:r w:rsidR="0070784C">
              <w:t xml:space="preserve">is </w:t>
            </w:r>
            <w:r w:rsidR="00F65404">
              <w:t xml:space="preserve">to include </w:t>
            </w:r>
            <w:r w:rsidR="0070784C">
              <w:t xml:space="preserve">the semester you are registered in, your status, </w:t>
            </w:r>
            <w:r>
              <w:t>the name</w:t>
            </w:r>
            <w:r w:rsidR="0070784C">
              <w:t xml:space="preserve"> of the study program</w:t>
            </w:r>
            <w:r w:rsidR="00F65404">
              <w:t xml:space="preserve"> and the </w:t>
            </w:r>
            <w:r>
              <w:t>number of courses</w:t>
            </w:r>
            <w:r w:rsidR="00F65404">
              <w:t xml:space="preserve">. </w:t>
            </w:r>
          </w:p>
          <w:p w:rsidR="00227C6E" w:rsidRPr="00FD6B11" w:rsidRDefault="00227C6E" w:rsidP="00BF4F37">
            <w:pPr>
              <w:spacing w:before="20" w:after="20"/>
            </w:pPr>
            <w:r>
              <w:sym w:font="Wingdings" w:char="F0FE"/>
            </w:r>
            <w:r>
              <w:t xml:space="preserve"> Your schedule for the semester you are apply</w:t>
            </w:r>
            <w:r w:rsidR="005748C7">
              <w:t>ing</w:t>
            </w:r>
            <w:r>
              <w:t xml:space="preserve"> for.</w:t>
            </w:r>
          </w:p>
        </w:tc>
      </w:tr>
    </w:tbl>
    <w:p w:rsidR="008A548A" w:rsidRDefault="008A548A" w:rsidP="008A548A">
      <w:pPr>
        <w:spacing w:after="0"/>
        <w:rPr>
          <w:b/>
        </w:rPr>
      </w:pPr>
    </w:p>
    <w:p w:rsidR="001C5E1C" w:rsidRDefault="00E92B65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D</w:t>
      </w:r>
      <w:r w:rsidR="005748C7" w:rsidRPr="005748C7">
        <w:rPr>
          <w:b/>
        </w:rPr>
        <w:t>EADLINES FOR APPLICATION</w:t>
      </w:r>
      <w:r w:rsidR="00227C6E" w:rsidRPr="005748C7">
        <w:t xml:space="preserve">:  </w:t>
      </w:r>
      <w:r w:rsidR="001C5E1C" w:rsidRPr="001C5E1C">
        <w:rPr>
          <w:b/>
        </w:rPr>
        <w:t xml:space="preserve">Fall </w:t>
      </w:r>
      <w:r w:rsidR="00CB3862" w:rsidRPr="001C5E1C">
        <w:rPr>
          <w:b/>
        </w:rPr>
        <w:t>Semester:</w:t>
      </w:r>
      <w:r w:rsidR="001C5E1C" w:rsidRPr="001C5E1C">
        <w:rPr>
          <w:b/>
        </w:rPr>
        <w:t xml:space="preserve"> </w:t>
      </w:r>
      <w:r w:rsidR="00227C6E" w:rsidRPr="001C5E1C">
        <w:rPr>
          <w:b/>
        </w:rPr>
        <w:t>September 30</w:t>
      </w:r>
      <w:r w:rsidR="00F65404">
        <w:rPr>
          <w:b/>
        </w:rPr>
        <w:t>, 20</w:t>
      </w:r>
      <w:r w:rsidR="00374BCD">
        <w:rPr>
          <w:b/>
        </w:rPr>
        <w:t>20</w:t>
      </w:r>
    </w:p>
    <w:p w:rsidR="00227C6E" w:rsidRDefault="001C5E1C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                                                          Winter </w:t>
      </w:r>
      <w:r w:rsidR="00CB3862">
        <w:rPr>
          <w:b/>
        </w:rPr>
        <w:t>Semester:</w:t>
      </w:r>
      <w:r w:rsidR="00F65404">
        <w:rPr>
          <w:b/>
        </w:rPr>
        <w:t xml:space="preserve"> January 3</w:t>
      </w:r>
      <w:r w:rsidR="007B625C">
        <w:rPr>
          <w:b/>
        </w:rPr>
        <w:t>1</w:t>
      </w:r>
      <w:r w:rsidR="00F65404">
        <w:rPr>
          <w:b/>
        </w:rPr>
        <w:t>, 20</w:t>
      </w:r>
      <w:r w:rsidR="004466DB">
        <w:rPr>
          <w:b/>
        </w:rPr>
        <w:t>2</w:t>
      </w:r>
      <w:r w:rsidR="00374BCD">
        <w:rPr>
          <w:b/>
        </w:rPr>
        <w:t>1</w:t>
      </w:r>
    </w:p>
    <w:p w:rsidR="008878CA" w:rsidRDefault="00227C6E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Please forward your completed application and documents to:</w:t>
      </w:r>
    </w:p>
    <w:p w:rsidR="00227C6E" w:rsidRDefault="008A548A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</w:t>
      </w:r>
      <w:proofErr w:type="spellStart"/>
      <w:r w:rsidR="00227C6E">
        <w:t>Batshaw</w:t>
      </w:r>
      <w:proofErr w:type="spellEnd"/>
      <w:r w:rsidR="00227C6E">
        <w:t xml:space="preserve"> Youth and Family Centres Foundation</w:t>
      </w:r>
    </w:p>
    <w:p w:rsidR="00227C6E" w:rsidRDefault="008A548A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</w:t>
      </w:r>
      <w:r w:rsidR="00227C6E">
        <w:t xml:space="preserve">5, rue </w:t>
      </w:r>
      <w:proofErr w:type="spellStart"/>
      <w:r w:rsidR="00227C6E">
        <w:t>Weredale</w:t>
      </w:r>
      <w:proofErr w:type="spellEnd"/>
      <w:r w:rsidR="00227C6E">
        <w:t xml:space="preserve"> Park</w:t>
      </w:r>
    </w:p>
    <w:p w:rsidR="00227C6E" w:rsidRDefault="008A548A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5"/>
        </w:tabs>
        <w:spacing w:after="0" w:line="240" w:lineRule="auto"/>
      </w:pPr>
      <w:r>
        <w:t xml:space="preserve">     </w:t>
      </w:r>
      <w:r w:rsidR="00CB3862">
        <w:t xml:space="preserve">Westmount (Quebec) </w:t>
      </w:r>
      <w:r w:rsidR="00227C6E">
        <w:t>H3Z 1Y5</w:t>
      </w:r>
      <w:r w:rsidR="008878CA">
        <w:tab/>
      </w:r>
    </w:p>
    <w:p w:rsidR="00BF4F37" w:rsidRDefault="00BF4F37" w:rsidP="008878CA">
      <w:pPr>
        <w:tabs>
          <w:tab w:val="left" w:pos="2715"/>
        </w:tabs>
        <w:spacing w:after="0" w:line="240" w:lineRule="auto"/>
      </w:pPr>
    </w:p>
    <w:p w:rsidR="007E0EB3" w:rsidRDefault="007E0EB3">
      <w:pPr>
        <w:rPr>
          <w:b/>
        </w:rPr>
      </w:pPr>
      <w:r>
        <w:rPr>
          <w:b/>
        </w:rPr>
        <w:br w:type="page"/>
      </w:r>
    </w:p>
    <w:p w:rsidR="00227C6E" w:rsidRPr="00CC5179" w:rsidRDefault="00E92B65" w:rsidP="00CC5179">
      <w:pPr>
        <w:spacing w:after="0" w:line="240" w:lineRule="auto"/>
        <w:jc w:val="center"/>
        <w:rPr>
          <w:b/>
        </w:rPr>
      </w:pPr>
      <w:r w:rsidRPr="00CC5179">
        <w:rPr>
          <w:b/>
        </w:rPr>
        <w:lastRenderedPageBreak/>
        <w:t>BATSHAW YOUTH AND FAMILY CENTRES FOUNDATION</w:t>
      </w:r>
    </w:p>
    <w:p w:rsidR="00227C6E" w:rsidRPr="00CC5179" w:rsidRDefault="00E92B65" w:rsidP="00CC5179">
      <w:pPr>
        <w:spacing w:after="0" w:line="240" w:lineRule="auto"/>
        <w:jc w:val="center"/>
        <w:rPr>
          <w:b/>
        </w:rPr>
      </w:pPr>
      <w:r w:rsidRPr="00CC5179">
        <w:rPr>
          <w:b/>
        </w:rPr>
        <w:t>SCHOLARSHIP FUND</w:t>
      </w:r>
    </w:p>
    <w:p w:rsidR="00227C6E" w:rsidRDefault="00227C6E" w:rsidP="00227C6E">
      <w:pPr>
        <w:spacing w:after="0" w:line="240" w:lineRule="auto"/>
      </w:pPr>
    </w:p>
    <w:p w:rsidR="00E92B65" w:rsidRDefault="00E92B65" w:rsidP="00227C6E">
      <w:pPr>
        <w:spacing w:after="0" w:line="240" w:lineRule="auto"/>
      </w:pPr>
    </w:p>
    <w:p w:rsidR="00227C6E" w:rsidRDefault="00227C6E" w:rsidP="00227C6E">
      <w:pPr>
        <w:spacing w:after="0" w:line="240" w:lineRule="auto"/>
      </w:pPr>
      <w:r>
        <w:t xml:space="preserve">The purpose of the Scholarship Fund is to promote and encourage </w:t>
      </w:r>
      <w:r w:rsidR="00CC5179">
        <w:t xml:space="preserve">continuing education to young </w:t>
      </w:r>
      <w:r w:rsidR="00CC5179" w:rsidRPr="00CC5179">
        <w:rPr>
          <w:i/>
        </w:rPr>
        <w:t xml:space="preserve">adults </w:t>
      </w:r>
      <w:r w:rsidR="00CC5179" w:rsidRPr="005748C7">
        <w:rPr>
          <w:i/>
          <w:u w:val="single"/>
        </w:rPr>
        <w:t>until the age of 25</w:t>
      </w:r>
      <w:r w:rsidR="00CC5179">
        <w:t>.</w:t>
      </w:r>
      <w:r>
        <w:t xml:space="preserve">  Funds are </w:t>
      </w:r>
      <w:r w:rsidR="00CC5179">
        <w:t>m</w:t>
      </w:r>
      <w:r>
        <w:t>ade available for youth who are receiving or h</w:t>
      </w:r>
      <w:r w:rsidR="00CC5179">
        <w:t>ave received services fro</w:t>
      </w:r>
      <w:r>
        <w:t xml:space="preserve">m </w:t>
      </w:r>
      <w:proofErr w:type="spellStart"/>
      <w:r>
        <w:t>Batshaw</w:t>
      </w:r>
      <w:proofErr w:type="spellEnd"/>
      <w:r>
        <w:t xml:space="preserve"> Youth and Family </w:t>
      </w:r>
      <w:r w:rsidR="00CC5179">
        <w:t>Centres</w:t>
      </w:r>
      <w:r>
        <w:t>.</w:t>
      </w:r>
    </w:p>
    <w:p w:rsidR="00227C6E" w:rsidRDefault="00227C6E" w:rsidP="00227C6E">
      <w:pPr>
        <w:spacing w:after="0" w:line="240" w:lineRule="auto"/>
      </w:pPr>
    </w:p>
    <w:p w:rsidR="00227C6E" w:rsidRDefault="00227C6E" w:rsidP="00227C6E">
      <w:pPr>
        <w:spacing w:after="0" w:line="240" w:lineRule="auto"/>
      </w:pPr>
      <w:r>
        <w:t>University students can receive up to $1500 per semester, while students of post-secondary institutions, including CEGEP, can receive up to $500 per semester for tuition</w:t>
      </w:r>
      <w:r w:rsidR="005748C7">
        <w:t xml:space="preserve"> and</w:t>
      </w:r>
      <w:r>
        <w:t xml:space="preserve"> books</w:t>
      </w:r>
      <w:r w:rsidR="005748C7">
        <w:t>.</w:t>
      </w:r>
    </w:p>
    <w:p w:rsidR="00227C6E" w:rsidRDefault="00227C6E" w:rsidP="00227C6E">
      <w:pPr>
        <w:spacing w:after="0" w:line="240" w:lineRule="auto"/>
      </w:pPr>
    </w:p>
    <w:p w:rsidR="00227C6E" w:rsidRDefault="005748C7" w:rsidP="00227C6E">
      <w:pPr>
        <w:spacing w:after="0" w:line="240" w:lineRule="auto"/>
      </w:pPr>
      <w:r>
        <w:t>To be considered, the candidate</w:t>
      </w:r>
      <w:r w:rsidR="00227C6E">
        <w:t xml:space="preserve"> must submit a comp</w:t>
      </w:r>
      <w:r>
        <w:t>l</w:t>
      </w:r>
      <w:r w:rsidR="00227C6E">
        <w:t xml:space="preserve">eted application form with the required </w:t>
      </w:r>
      <w:r>
        <w:t xml:space="preserve">official </w:t>
      </w:r>
      <w:r w:rsidR="00227C6E">
        <w:t xml:space="preserve">documentation </w:t>
      </w:r>
      <w:r w:rsidR="00227C6E" w:rsidRPr="00EB7C20">
        <w:rPr>
          <w:b/>
          <w:i/>
          <w:u w:val="single"/>
        </w:rPr>
        <w:t>every semester</w:t>
      </w:r>
      <w:r w:rsidR="00227C6E">
        <w:t>.</w:t>
      </w:r>
      <w:r>
        <w:t xml:space="preserve">  </w:t>
      </w:r>
      <w:r w:rsidRPr="00394A8B">
        <w:rPr>
          <w:b/>
        </w:rPr>
        <w:t>All documentation must be sent in together in a single mailing to be considered.</w:t>
      </w:r>
      <w:r w:rsidR="00E92B65">
        <w:t xml:space="preserve">  Incomplete applications without proper documentation will not be considered.</w:t>
      </w:r>
    </w:p>
    <w:p w:rsidR="00227C6E" w:rsidRDefault="00227C6E" w:rsidP="00227C6E">
      <w:pPr>
        <w:spacing w:after="0" w:line="240" w:lineRule="auto"/>
      </w:pPr>
    </w:p>
    <w:p w:rsidR="00CC5179" w:rsidRDefault="00CC5179" w:rsidP="00227C6E">
      <w:pPr>
        <w:spacing w:after="0" w:line="240" w:lineRule="auto"/>
      </w:pPr>
      <w:r>
        <w:t>Application</w:t>
      </w:r>
      <w:r w:rsidR="00E92B65">
        <w:t xml:space="preserve"> and documentation</w:t>
      </w:r>
      <w:r>
        <w:t xml:space="preserve"> should be forwarded to:</w:t>
      </w:r>
    </w:p>
    <w:p w:rsidR="00CC5179" w:rsidRDefault="00CC5179" w:rsidP="00227C6E">
      <w:pPr>
        <w:spacing w:after="0" w:line="240" w:lineRule="auto"/>
      </w:pPr>
    </w:p>
    <w:p w:rsidR="00CC5179" w:rsidRDefault="00CC5179" w:rsidP="00227C6E">
      <w:pPr>
        <w:spacing w:after="0" w:line="240" w:lineRule="auto"/>
      </w:pPr>
      <w:proofErr w:type="spellStart"/>
      <w:r>
        <w:t>Batshaw</w:t>
      </w:r>
      <w:proofErr w:type="spellEnd"/>
      <w:r>
        <w:t xml:space="preserve"> Youth and Family Centres Foundation</w:t>
      </w:r>
    </w:p>
    <w:p w:rsidR="00CC5179" w:rsidRDefault="00CC5179" w:rsidP="00227C6E">
      <w:pPr>
        <w:spacing w:after="0" w:line="240" w:lineRule="auto"/>
      </w:pPr>
      <w:r>
        <w:t xml:space="preserve">5, rue </w:t>
      </w:r>
      <w:proofErr w:type="spellStart"/>
      <w:r>
        <w:t>Weredale</w:t>
      </w:r>
      <w:proofErr w:type="spellEnd"/>
      <w:r>
        <w:t xml:space="preserve"> Park</w:t>
      </w:r>
    </w:p>
    <w:p w:rsidR="00CC5179" w:rsidRDefault="00CC5179" w:rsidP="00227C6E">
      <w:pPr>
        <w:spacing w:after="0" w:line="240" w:lineRule="auto"/>
      </w:pPr>
      <w:r>
        <w:t>Westmount</w:t>
      </w:r>
      <w:r w:rsidR="00CB3862">
        <w:t xml:space="preserve"> (Quebec) </w:t>
      </w:r>
      <w:r>
        <w:t>H3Z 1Y5</w:t>
      </w:r>
    </w:p>
    <w:p w:rsidR="00CC5179" w:rsidRDefault="00CC5179" w:rsidP="00227C6E">
      <w:pPr>
        <w:spacing w:after="0" w:line="240" w:lineRule="auto"/>
      </w:pPr>
    </w:p>
    <w:p w:rsidR="00CC5179" w:rsidRPr="00CC5179" w:rsidRDefault="00CC5179" w:rsidP="00227C6E">
      <w:pPr>
        <w:spacing w:after="0" w:line="240" w:lineRule="auto"/>
        <w:rPr>
          <w:i/>
        </w:rPr>
      </w:pPr>
      <w:r w:rsidRPr="00CC5179">
        <w:rPr>
          <w:i/>
        </w:rPr>
        <w:t xml:space="preserve">For more information, </w:t>
      </w:r>
      <w:r w:rsidR="00394A8B" w:rsidRPr="00CC5179">
        <w:rPr>
          <w:i/>
        </w:rPr>
        <w:t>please send</w:t>
      </w:r>
      <w:r w:rsidRPr="00CC5179">
        <w:rPr>
          <w:i/>
        </w:rPr>
        <w:t xml:space="preserve"> an email to: </w:t>
      </w:r>
      <w:r w:rsidR="00A62DCE" w:rsidRPr="00A62DCE">
        <w:rPr>
          <w:i/>
        </w:rPr>
        <w:t xml:space="preserve"> </w:t>
      </w:r>
      <w:hyperlink r:id="rId9" w:history="1">
        <w:r w:rsidR="00A42ECF" w:rsidRPr="0037456D">
          <w:rPr>
            <w:rStyle w:val="Hyperlink"/>
            <w:b/>
            <w:i/>
          </w:rPr>
          <w:t>batshaw.foundation.comtl@ssss.gouv.qc.ca</w:t>
        </w:r>
      </w:hyperlink>
      <w:r w:rsidR="00A42ECF">
        <w:rPr>
          <w:b/>
          <w:i/>
          <w:color w:val="31849B" w:themeColor="accent5" w:themeShade="BF"/>
          <w:u w:val="single"/>
        </w:rPr>
        <w:t xml:space="preserve"> </w:t>
      </w:r>
    </w:p>
    <w:sectPr w:rsidR="00CC5179" w:rsidRPr="00CC5179" w:rsidSect="00B56C88">
      <w:footerReference w:type="default" r:id="rId10"/>
      <w:pgSz w:w="12240" w:h="15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4B" w:rsidRDefault="00B3034B" w:rsidP="00E92B65">
      <w:pPr>
        <w:spacing w:after="0" w:line="240" w:lineRule="auto"/>
      </w:pPr>
      <w:r>
        <w:separator/>
      </w:r>
    </w:p>
  </w:endnote>
  <w:endnote w:type="continuationSeparator" w:id="0">
    <w:p w:rsidR="00B3034B" w:rsidRDefault="00B3034B" w:rsidP="00E9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7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34B" w:rsidRDefault="00B30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34B" w:rsidRDefault="00B30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4B" w:rsidRDefault="00B3034B" w:rsidP="00E92B65">
      <w:pPr>
        <w:spacing w:after="0" w:line="240" w:lineRule="auto"/>
      </w:pPr>
      <w:r>
        <w:separator/>
      </w:r>
    </w:p>
  </w:footnote>
  <w:footnote w:type="continuationSeparator" w:id="0">
    <w:p w:rsidR="00B3034B" w:rsidRDefault="00B3034B" w:rsidP="00E9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84"/>
    <w:rsid w:val="00130216"/>
    <w:rsid w:val="00173449"/>
    <w:rsid w:val="001C5E1C"/>
    <w:rsid w:val="00227C6E"/>
    <w:rsid w:val="00232884"/>
    <w:rsid w:val="002A31C1"/>
    <w:rsid w:val="00374BCD"/>
    <w:rsid w:val="00394A8B"/>
    <w:rsid w:val="004466DB"/>
    <w:rsid w:val="004B07A9"/>
    <w:rsid w:val="005748C7"/>
    <w:rsid w:val="005A28C8"/>
    <w:rsid w:val="00644127"/>
    <w:rsid w:val="006D68EE"/>
    <w:rsid w:val="006E427E"/>
    <w:rsid w:val="0070784C"/>
    <w:rsid w:val="007B625C"/>
    <w:rsid w:val="007E0EB3"/>
    <w:rsid w:val="008516A9"/>
    <w:rsid w:val="00886C02"/>
    <w:rsid w:val="008878CA"/>
    <w:rsid w:val="008A548A"/>
    <w:rsid w:val="009E558F"/>
    <w:rsid w:val="00A42ECF"/>
    <w:rsid w:val="00A62DCE"/>
    <w:rsid w:val="00A816DB"/>
    <w:rsid w:val="00B3034B"/>
    <w:rsid w:val="00B56C88"/>
    <w:rsid w:val="00BB307C"/>
    <w:rsid w:val="00BD15D2"/>
    <w:rsid w:val="00BF4F37"/>
    <w:rsid w:val="00CB3862"/>
    <w:rsid w:val="00CB7CAE"/>
    <w:rsid w:val="00CC5179"/>
    <w:rsid w:val="00CD467A"/>
    <w:rsid w:val="00CF5CC1"/>
    <w:rsid w:val="00D15715"/>
    <w:rsid w:val="00D15912"/>
    <w:rsid w:val="00D45890"/>
    <w:rsid w:val="00D76994"/>
    <w:rsid w:val="00D8309A"/>
    <w:rsid w:val="00D971C7"/>
    <w:rsid w:val="00DD0F4D"/>
    <w:rsid w:val="00E63357"/>
    <w:rsid w:val="00E92B65"/>
    <w:rsid w:val="00EB7C20"/>
    <w:rsid w:val="00F11C7A"/>
    <w:rsid w:val="00F65404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8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65"/>
  </w:style>
  <w:style w:type="paragraph" w:styleId="Footer">
    <w:name w:val="footer"/>
    <w:basedOn w:val="Normal"/>
    <w:link w:val="FooterChar"/>
    <w:uiPriority w:val="99"/>
    <w:unhideWhenUsed/>
    <w:rsid w:val="00E92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65"/>
  </w:style>
  <w:style w:type="character" w:styleId="PlaceholderText">
    <w:name w:val="Placeholder Text"/>
    <w:basedOn w:val="DefaultParagraphFont"/>
    <w:uiPriority w:val="99"/>
    <w:semiHidden/>
    <w:rsid w:val="008516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8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65"/>
  </w:style>
  <w:style w:type="paragraph" w:styleId="Footer">
    <w:name w:val="footer"/>
    <w:basedOn w:val="Normal"/>
    <w:link w:val="FooterChar"/>
    <w:uiPriority w:val="99"/>
    <w:unhideWhenUsed/>
    <w:rsid w:val="00E92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65"/>
  </w:style>
  <w:style w:type="character" w:styleId="PlaceholderText">
    <w:name w:val="Placeholder Text"/>
    <w:basedOn w:val="DefaultParagraphFont"/>
    <w:uiPriority w:val="99"/>
    <w:semiHidden/>
    <w:rsid w:val="00851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tshaw.foundation.comtl@ssss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124C4A6554EB8A7BF38B8BC7F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FB04-8EDB-48B1-81FD-F6C9E62ED6BC}"/>
      </w:docPartPr>
      <w:docPartBody>
        <w:p w:rsidR="00A715DB" w:rsidRDefault="00A715DB" w:rsidP="00A715DB">
          <w:pPr>
            <w:pStyle w:val="E81124C4A6554EB8A7BF38B8BC7FC2A9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7E10119934D8437CB206E9EDDB31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7E54-C9E6-46D0-85FE-43DD462925C1}"/>
      </w:docPartPr>
      <w:docPartBody>
        <w:p w:rsidR="00A715DB" w:rsidRDefault="00A715DB" w:rsidP="00A715DB">
          <w:pPr>
            <w:pStyle w:val="7E10119934D8437CB206E9EDDB31EC6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88843102845E4C52803D65E9E1DC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FFDE-06A5-4866-ACD4-36501058A78F}"/>
      </w:docPartPr>
      <w:docPartBody>
        <w:p w:rsidR="00A715DB" w:rsidRDefault="00A715DB" w:rsidP="00A715DB">
          <w:pPr>
            <w:pStyle w:val="88843102845E4C52803D65E9E1DCF4A2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2E6A5112B6F34F0B921F74059264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DDF6-1D67-485D-8010-A95DC86704F8}"/>
      </w:docPartPr>
      <w:docPartBody>
        <w:p w:rsidR="00A715DB" w:rsidRDefault="00A715DB" w:rsidP="00A715DB">
          <w:pPr>
            <w:pStyle w:val="2E6A5112B6F34F0B921F74059264CCF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EA001AEB672549A680794B9AE8A9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7537-876E-4493-BEB1-F1200B08EE8F}"/>
      </w:docPartPr>
      <w:docPartBody>
        <w:p w:rsidR="00A715DB" w:rsidRDefault="00A715DB" w:rsidP="00A715DB">
          <w:pPr>
            <w:pStyle w:val="EA001AEB672549A680794B9AE8A936B5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4914EDE14A654C678124A3D69A61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2BE9-65C3-408C-9088-7209578FDC00}"/>
      </w:docPartPr>
      <w:docPartBody>
        <w:p w:rsidR="00A715DB" w:rsidRDefault="00A715DB" w:rsidP="00A715DB">
          <w:pPr>
            <w:pStyle w:val="4914EDE14A654C678124A3D69A615E9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8C75365A2EF744589DBD3966796F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AEC1-3BA3-464A-ABCB-E7ABB8654C52}"/>
      </w:docPartPr>
      <w:docPartBody>
        <w:p w:rsidR="00A715DB" w:rsidRDefault="00A715DB" w:rsidP="00A715DB">
          <w:pPr>
            <w:pStyle w:val="8C75365A2EF744589DBD3966796F0A94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BCA6992357F941A7882255A06E1A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06CD-6C48-41EC-AF20-64D23AFE03A2}"/>
      </w:docPartPr>
      <w:docPartBody>
        <w:p w:rsidR="00A715DB" w:rsidRDefault="00A715DB" w:rsidP="00A715DB">
          <w:pPr>
            <w:pStyle w:val="BCA6992357F941A7882255A06E1AE5AD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E4E8E157DE7D41A9B454757468BF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B77-01B8-4876-999D-A25E1155D7C6}"/>
      </w:docPartPr>
      <w:docPartBody>
        <w:p w:rsidR="00A715DB" w:rsidRDefault="00A715DB" w:rsidP="00A715DB">
          <w:pPr>
            <w:pStyle w:val="E4E8E157DE7D41A9B454757468BF027A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796FE090D701468C94B4E2E84745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3494-BD6D-4100-B088-69566AF98E19}"/>
      </w:docPartPr>
      <w:docPartBody>
        <w:p w:rsidR="00A715DB" w:rsidRDefault="00A715DB" w:rsidP="00A715DB">
          <w:pPr>
            <w:pStyle w:val="796FE090D701468C94B4E2E84745E3C3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79774FB087BC4D5EBAA3DA57FC8B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1F03-CCC5-46E3-9440-226B337C33A9}"/>
      </w:docPartPr>
      <w:docPartBody>
        <w:p w:rsidR="00A715DB" w:rsidRDefault="00A715DB" w:rsidP="00A715DB">
          <w:pPr>
            <w:pStyle w:val="79774FB087BC4D5EBAA3DA57FC8BE909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8D611575677546B38B5E056A35C5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31B7-9E52-4D76-B842-2A49F95ED462}"/>
      </w:docPartPr>
      <w:docPartBody>
        <w:p w:rsidR="00A715DB" w:rsidRDefault="00A715DB" w:rsidP="00A715DB">
          <w:pPr>
            <w:pStyle w:val="8D611575677546B38B5E056A35C50B1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73D87B37A21D49929E2AAD1616C5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030F-AE23-4E13-8110-4C7A6A0049CA}"/>
      </w:docPartPr>
      <w:docPartBody>
        <w:p w:rsidR="00A715DB" w:rsidRDefault="00A715DB" w:rsidP="00A715DB">
          <w:pPr>
            <w:pStyle w:val="73D87B37A21D49929E2AAD1616C54DC1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11A50AEFB4024BE9860595A49678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A1E2-00D2-4236-940A-8811BE29D7B5}"/>
      </w:docPartPr>
      <w:docPartBody>
        <w:p w:rsidR="00A715DB" w:rsidRDefault="00A715DB" w:rsidP="00A715DB">
          <w:pPr>
            <w:pStyle w:val="11A50AEFB4024BE9860595A496781B5D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629BFF32A3C5450296A4C5066F2F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30B5-6557-438B-94AB-9C44EFCE8C3E}"/>
      </w:docPartPr>
      <w:docPartBody>
        <w:p w:rsidR="00A715DB" w:rsidRDefault="00A715DB" w:rsidP="00A715DB">
          <w:pPr>
            <w:pStyle w:val="629BFF32A3C5450296A4C5066F2F8AE1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F8F185AB7A5848FA85EFAC6674B2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7774-C2B3-4812-A074-FA9F784F505D}"/>
      </w:docPartPr>
      <w:docPartBody>
        <w:p w:rsidR="00A715DB" w:rsidRDefault="00A715DB" w:rsidP="00A715DB">
          <w:pPr>
            <w:pStyle w:val="F8F185AB7A5848FA85EFAC6674B2FD8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DE8F1FBF7EB747A5AF0C6467D2BF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818A-E9FD-41E9-A12C-3698B1DFB0A2}"/>
      </w:docPartPr>
      <w:docPartBody>
        <w:p w:rsidR="00A715DB" w:rsidRDefault="00A715DB" w:rsidP="00A715DB">
          <w:pPr>
            <w:pStyle w:val="DE8F1FBF7EB747A5AF0C6467D2BF2CF9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85ED1DDC593C44E196075F10ED07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A9F1-AAFD-4ED9-A07A-C5CABF92CA39}"/>
      </w:docPartPr>
      <w:docPartBody>
        <w:p w:rsidR="00000000" w:rsidRDefault="00A715DB" w:rsidP="00A715DB">
          <w:pPr>
            <w:pStyle w:val="85ED1DDC593C44E196075F10ED073DC8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AF09D4C13FBF4B2A835C2480DEF2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EE8F-08B0-49BA-99F5-5A70C159713D}"/>
      </w:docPartPr>
      <w:docPartBody>
        <w:p w:rsidR="00000000" w:rsidRDefault="00A715DB" w:rsidP="00A715DB">
          <w:pPr>
            <w:pStyle w:val="AF09D4C13FBF4B2A835C2480DEF29DF6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B947E662C4B94719A8B886D6DB35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2D22-D3D7-43CA-A59E-95E8C57D2EA9}"/>
      </w:docPartPr>
      <w:docPartBody>
        <w:p w:rsidR="00000000" w:rsidRDefault="00A715DB" w:rsidP="00A715DB">
          <w:pPr>
            <w:pStyle w:val="B947E662C4B94719A8B886D6DB356293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C6465D97F2EF4228967A3D70E7F6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4537-40E3-40E0-A482-7EC84AD7DD63}"/>
      </w:docPartPr>
      <w:docPartBody>
        <w:p w:rsidR="00000000" w:rsidRDefault="00A715DB" w:rsidP="00A715DB">
          <w:pPr>
            <w:pStyle w:val="C6465D97F2EF4228967A3D70E7F682C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5753E5775A7E4278B9B2475E050B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7218-B1EC-4A36-A883-89DA8F3BABD7}"/>
      </w:docPartPr>
      <w:docPartBody>
        <w:p w:rsidR="00000000" w:rsidRDefault="00A715DB" w:rsidP="00A715DB">
          <w:pPr>
            <w:pStyle w:val="5753E5775A7E4278B9B2475E050B5944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62EA88B512EF49ADB9A5787C8A10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9BDE-420A-4358-8916-8ADB9677D38E}"/>
      </w:docPartPr>
      <w:docPartBody>
        <w:p w:rsidR="00000000" w:rsidRDefault="00A715DB" w:rsidP="00A715DB">
          <w:pPr>
            <w:pStyle w:val="62EA88B512EF49ADB9A5787C8A1009F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82498C73AAE04CAAB2B642B9D370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1558-F25A-49C1-8484-6DAAEF60FB9A}"/>
      </w:docPartPr>
      <w:docPartBody>
        <w:p w:rsidR="00000000" w:rsidRDefault="00A715DB" w:rsidP="00A715DB">
          <w:pPr>
            <w:pStyle w:val="82498C73AAE04CAAB2B642B9D370C7FB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9FF771F4243B41E780A3F4491242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9385-678D-40EB-8E72-3671AB077969}"/>
      </w:docPartPr>
      <w:docPartBody>
        <w:p w:rsidR="00000000" w:rsidRDefault="00A715DB" w:rsidP="00A715DB">
          <w:pPr>
            <w:pStyle w:val="9FF771F4243B41E780A3F44912429DD8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C388ACE7E3DC4F5B9FA0E5DBB2B7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1D19-AF80-404A-B786-AF9B826493EB}"/>
      </w:docPartPr>
      <w:docPartBody>
        <w:p w:rsidR="00000000" w:rsidRDefault="00A715DB" w:rsidP="00A715DB">
          <w:pPr>
            <w:pStyle w:val="C388ACE7E3DC4F5B9FA0E5DBB2B7DE64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DB4A833A1BEF48D3B193F39B80A4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C290-AED7-4527-AE2E-D39510B4F777}"/>
      </w:docPartPr>
      <w:docPartBody>
        <w:p w:rsidR="00000000" w:rsidRDefault="00A715DB" w:rsidP="00A715DB">
          <w:pPr>
            <w:pStyle w:val="DB4A833A1BEF48D3B193F39B80A49BB7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41535A3BDE8D43629AE1177C6B61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2B7C-C6A9-4D18-826C-41927DA291F0}"/>
      </w:docPartPr>
      <w:docPartBody>
        <w:p w:rsidR="00000000" w:rsidRDefault="00A715DB" w:rsidP="00A715DB">
          <w:pPr>
            <w:pStyle w:val="41535A3BDE8D43629AE1177C6B611232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CBB1569853C8426E91B7E7433D10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10C7-B282-4314-9775-40C4C9F1EA89}"/>
      </w:docPartPr>
      <w:docPartBody>
        <w:p w:rsidR="00000000" w:rsidRDefault="00A715DB" w:rsidP="00A715DB">
          <w:pPr>
            <w:pStyle w:val="CBB1569853C8426E91B7E7433D1097AE"/>
          </w:pPr>
          <w:r w:rsidRPr="00F763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B"/>
    <w:rsid w:val="00A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5DB"/>
    <w:rPr>
      <w:color w:val="808080"/>
    </w:rPr>
  </w:style>
  <w:style w:type="paragraph" w:customStyle="1" w:styleId="E81124C4A6554EB8A7BF38B8BC7FC2A9">
    <w:name w:val="E81124C4A6554EB8A7BF38B8BC7FC2A9"/>
    <w:rsid w:val="00A715DB"/>
  </w:style>
  <w:style w:type="paragraph" w:customStyle="1" w:styleId="7E10119934D8437CB206E9EDDB31EC60">
    <w:name w:val="7E10119934D8437CB206E9EDDB31EC60"/>
    <w:rsid w:val="00A715DB"/>
  </w:style>
  <w:style w:type="paragraph" w:customStyle="1" w:styleId="88843102845E4C52803D65E9E1DCF4A2">
    <w:name w:val="88843102845E4C52803D65E9E1DCF4A2"/>
    <w:rsid w:val="00A715DB"/>
  </w:style>
  <w:style w:type="paragraph" w:customStyle="1" w:styleId="2E6A5112B6F34F0B921F74059264CCF0">
    <w:name w:val="2E6A5112B6F34F0B921F74059264CCF0"/>
    <w:rsid w:val="00A715DB"/>
  </w:style>
  <w:style w:type="paragraph" w:customStyle="1" w:styleId="EA001AEB672549A680794B9AE8A936B5">
    <w:name w:val="EA001AEB672549A680794B9AE8A936B5"/>
    <w:rsid w:val="00A715DB"/>
  </w:style>
  <w:style w:type="paragraph" w:customStyle="1" w:styleId="4914EDE14A654C678124A3D69A615E90">
    <w:name w:val="4914EDE14A654C678124A3D69A615E90"/>
    <w:rsid w:val="00A715DB"/>
  </w:style>
  <w:style w:type="paragraph" w:customStyle="1" w:styleId="8C75365A2EF744589DBD3966796F0A94">
    <w:name w:val="8C75365A2EF744589DBD3966796F0A94"/>
    <w:rsid w:val="00A715DB"/>
  </w:style>
  <w:style w:type="paragraph" w:customStyle="1" w:styleId="BCA6992357F941A7882255A06E1AE5AD">
    <w:name w:val="BCA6992357F941A7882255A06E1AE5AD"/>
    <w:rsid w:val="00A715DB"/>
  </w:style>
  <w:style w:type="paragraph" w:customStyle="1" w:styleId="E4E8E157DE7D41A9B454757468BF027A">
    <w:name w:val="E4E8E157DE7D41A9B454757468BF027A"/>
    <w:rsid w:val="00A715DB"/>
  </w:style>
  <w:style w:type="paragraph" w:customStyle="1" w:styleId="796FE090D701468C94B4E2E84745E3C3">
    <w:name w:val="796FE090D701468C94B4E2E84745E3C3"/>
    <w:rsid w:val="00A715DB"/>
  </w:style>
  <w:style w:type="paragraph" w:customStyle="1" w:styleId="79774FB087BC4D5EBAA3DA57FC8BE909">
    <w:name w:val="79774FB087BC4D5EBAA3DA57FC8BE909"/>
    <w:rsid w:val="00A715DB"/>
  </w:style>
  <w:style w:type="paragraph" w:customStyle="1" w:styleId="8D611575677546B38B5E056A35C50B10">
    <w:name w:val="8D611575677546B38B5E056A35C50B10"/>
    <w:rsid w:val="00A715DB"/>
  </w:style>
  <w:style w:type="paragraph" w:customStyle="1" w:styleId="73D87B37A21D49929E2AAD1616C54DC1">
    <w:name w:val="73D87B37A21D49929E2AAD1616C54DC1"/>
    <w:rsid w:val="00A715DB"/>
  </w:style>
  <w:style w:type="paragraph" w:customStyle="1" w:styleId="11A50AEFB4024BE9860595A496781B5D">
    <w:name w:val="11A50AEFB4024BE9860595A496781B5D"/>
    <w:rsid w:val="00A715DB"/>
  </w:style>
  <w:style w:type="paragraph" w:customStyle="1" w:styleId="629BFF32A3C5450296A4C5066F2F8AE1">
    <w:name w:val="629BFF32A3C5450296A4C5066F2F8AE1"/>
    <w:rsid w:val="00A715DB"/>
  </w:style>
  <w:style w:type="paragraph" w:customStyle="1" w:styleId="F8F185AB7A5848FA85EFAC6674B2FD80">
    <w:name w:val="F8F185AB7A5848FA85EFAC6674B2FD80"/>
    <w:rsid w:val="00A715DB"/>
  </w:style>
  <w:style w:type="paragraph" w:customStyle="1" w:styleId="DE8F1FBF7EB747A5AF0C6467D2BF2CF9">
    <w:name w:val="DE8F1FBF7EB747A5AF0C6467D2BF2CF9"/>
    <w:rsid w:val="00A715DB"/>
  </w:style>
  <w:style w:type="paragraph" w:customStyle="1" w:styleId="85ED1DDC593C44E196075F10ED073DC8">
    <w:name w:val="85ED1DDC593C44E196075F10ED073DC8"/>
    <w:rsid w:val="00A715DB"/>
  </w:style>
  <w:style w:type="paragraph" w:customStyle="1" w:styleId="AF09D4C13FBF4B2A835C2480DEF29DF6">
    <w:name w:val="AF09D4C13FBF4B2A835C2480DEF29DF6"/>
    <w:rsid w:val="00A715DB"/>
  </w:style>
  <w:style w:type="paragraph" w:customStyle="1" w:styleId="B947E662C4B94719A8B886D6DB356293">
    <w:name w:val="B947E662C4B94719A8B886D6DB356293"/>
    <w:rsid w:val="00A715DB"/>
  </w:style>
  <w:style w:type="paragraph" w:customStyle="1" w:styleId="C6465D97F2EF4228967A3D70E7F682C0">
    <w:name w:val="C6465D97F2EF4228967A3D70E7F682C0"/>
    <w:rsid w:val="00A715DB"/>
  </w:style>
  <w:style w:type="paragraph" w:customStyle="1" w:styleId="5753E5775A7E4278B9B2475E050B5944">
    <w:name w:val="5753E5775A7E4278B9B2475E050B5944"/>
    <w:rsid w:val="00A715DB"/>
  </w:style>
  <w:style w:type="paragraph" w:customStyle="1" w:styleId="62EA88B512EF49ADB9A5787C8A1009F0">
    <w:name w:val="62EA88B512EF49ADB9A5787C8A1009F0"/>
    <w:rsid w:val="00A715DB"/>
  </w:style>
  <w:style w:type="paragraph" w:customStyle="1" w:styleId="82498C73AAE04CAAB2B642B9D370C7FB">
    <w:name w:val="82498C73AAE04CAAB2B642B9D370C7FB"/>
    <w:rsid w:val="00A715DB"/>
  </w:style>
  <w:style w:type="paragraph" w:customStyle="1" w:styleId="9FF771F4243B41E780A3F44912429DD8">
    <w:name w:val="9FF771F4243B41E780A3F44912429DD8"/>
    <w:rsid w:val="00A715DB"/>
  </w:style>
  <w:style w:type="paragraph" w:customStyle="1" w:styleId="C388ACE7E3DC4F5B9FA0E5DBB2B7DE64">
    <w:name w:val="C388ACE7E3DC4F5B9FA0E5DBB2B7DE64"/>
    <w:rsid w:val="00A715DB"/>
  </w:style>
  <w:style w:type="paragraph" w:customStyle="1" w:styleId="DB4A833A1BEF48D3B193F39B80A49BB7">
    <w:name w:val="DB4A833A1BEF48D3B193F39B80A49BB7"/>
    <w:rsid w:val="00A715DB"/>
  </w:style>
  <w:style w:type="paragraph" w:customStyle="1" w:styleId="41535A3BDE8D43629AE1177C6B611232">
    <w:name w:val="41535A3BDE8D43629AE1177C6B611232"/>
    <w:rsid w:val="00A715DB"/>
  </w:style>
  <w:style w:type="paragraph" w:customStyle="1" w:styleId="CBB1569853C8426E91B7E7433D1097AE">
    <w:name w:val="CBB1569853C8426E91B7E7433D1097AE"/>
    <w:rsid w:val="00A715DB"/>
  </w:style>
  <w:style w:type="paragraph" w:customStyle="1" w:styleId="A78A52D17AA54A53B19F223D94E2C646">
    <w:name w:val="A78A52D17AA54A53B19F223D94E2C646"/>
    <w:rsid w:val="00A715DB"/>
  </w:style>
  <w:style w:type="paragraph" w:customStyle="1" w:styleId="4A0E1739A2FA4DFF8C1469D1F47A1DC8">
    <w:name w:val="4A0E1739A2FA4DFF8C1469D1F47A1DC8"/>
    <w:rsid w:val="00A715DB"/>
  </w:style>
  <w:style w:type="paragraph" w:customStyle="1" w:styleId="D42625B2BAC24D67887FB2254ED1DF4F">
    <w:name w:val="D42625B2BAC24D67887FB2254ED1DF4F"/>
    <w:rsid w:val="00A715DB"/>
  </w:style>
  <w:style w:type="paragraph" w:customStyle="1" w:styleId="7ECA8D37247E4DE1AB10FC32D3DC30A6">
    <w:name w:val="7ECA8D37247E4DE1AB10FC32D3DC30A6"/>
    <w:rsid w:val="00A715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5DB"/>
    <w:rPr>
      <w:color w:val="808080"/>
    </w:rPr>
  </w:style>
  <w:style w:type="paragraph" w:customStyle="1" w:styleId="E81124C4A6554EB8A7BF38B8BC7FC2A9">
    <w:name w:val="E81124C4A6554EB8A7BF38B8BC7FC2A9"/>
    <w:rsid w:val="00A715DB"/>
  </w:style>
  <w:style w:type="paragraph" w:customStyle="1" w:styleId="7E10119934D8437CB206E9EDDB31EC60">
    <w:name w:val="7E10119934D8437CB206E9EDDB31EC60"/>
    <w:rsid w:val="00A715DB"/>
  </w:style>
  <w:style w:type="paragraph" w:customStyle="1" w:styleId="88843102845E4C52803D65E9E1DCF4A2">
    <w:name w:val="88843102845E4C52803D65E9E1DCF4A2"/>
    <w:rsid w:val="00A715DB"/>
  </w:style>
  <w:style w:type="paragraph" w:customStyle="1" w:styleId="2E6A5112B6F34F0B921F74059264CCF0">
    <w:name w:val="2E6A5112B6F34F0B921F74059264CCF0"/>
    <w:rsid w:val="00A715DB"/>
  </w:style>
  <w:style w:type="paragraph" w:customStyle="1" w:styleId="EA001AEB672549A680794B9AE8A936B5">
    <w:name w:val="EA001AEB672549A680794B9AE8A936B5"/>
    <w:rsid w:val="00A715DB"/>
  </w:style>
  <w:style w:type="paragraph" w:customStyle="1" w:styleId="4914EDE14A654C678124A3D69A615E90">
    <w:name w:val="4914EDE14A654C678124A3D69A615E90"/>
    <w:rsid w:val="00A715DB"/>
  </w:style>
  <w:style w:type="paragraph" w:customStyle="1" w:styleId="8C75365A2EF744589DBD3966796F0A94">
    <w:name w:val="8C75365A2EF744589DBD3966796F0A94"/>
    <w:rsid w:val="00A715DB"/>
  </w:style>
  <w:style w:type="paragraph" w:customStyle="1" w:styleId="BCA6992357F941A7882255A06E1AE5AD">
    <w:name w:val="BCA6992357F941A7882255A06E1AE5AD"/>
    <w:rsid w:val="00A715DB"/>
  </w:style>
  <w:style w:type="paragraph" w:customStyle="1" w:styleId="E4E8E157DE7D41A9B454757468BF027A">
    <w:name w:val="E4E8E157DE7D41A9B454757468BF027A"/>
    <w:rsid w:val="00A715DB"/>
  </w:style>
  <w:style w:type="paragraph" w:customStyle="1" w:styleId="796FE090D701468C94B4E2E84745E3C3">
    <w:name w:val="796FE090D701468C94B4E2E84745E3C3"/>
    <w:rsid w:val="00A715DB"/>
  </w:style>
  <w:style w:type="paragraph" w:customStyle="1" w:styleId="79774FB087BC4D5EBAA3DA57FC8BE909">
    <w:name w:val="79774FB087BC4D5EBAA3DA57FC8BE909"/>
    <w:rsid w:val="00A715DB"/>
  </w:style>
  <w:style w:type="paragraph" w:customStyle="1" w:styleId="8D611575677546B38B5E056A35C50B10">
    <w:name w:val="8D611575677546B38B5E056A35C50B10"/>
    <w:rsid w:val="00A715DB"/>
  </w:style>
  <w:style w:type="paragraph" w:customStyle="1" w:styleId="73D87B37A21D49929E2AAD1616C54DC1">
    <w:name w:val="73D87B37A21D49929E2AAD1616C54DC1"/>
    <w:rsid w:val="00A715DB"/>
  </w:style>
  <w:style w:type="paragraph" w:customStyle="1" w:styleId="11A50AEFB4024BE9860595A496781B5D">
    <w:name w:val="11A50AEFB4024BE9860595A496781B5D"/>
    <w:rsid w:val="00A715DB"/>
  </w:style>
  <w:style w:type="paragraph" w:customStyle="1" w:styleId="629BFF32A3C5450296A4C5066F2F8AE1">
    <w:name w:val="629BFF32A3C5450296A4C5066F2F8AE1"/>
    <w:rsid w:val="00A715DB"/>
  </w:style>
  <w:style w:type="paragraph" w:customStyle="1" w:styleId="F8F185AB7A5848FA85EFAC6674B2FD80">
    <w:name w:val="F8F185AB7A5848FA85EFAC6674B2FD80"/>
    <w:rsid w:val="00A715DB"/>
  </w:style>
  <w:style w:type="paragraph" w:customStyle="1" w:styleId="DE8F1FBF7EB747A5AF0C6467D2BF2CF9">
    <w:name w:val="DE8F1FBF7EB747A5AF0C6467D2BF2CF9"/>
    <w:rsid w:val="00A715DB"/>
  </w:style>
  <w:style w:type="paragraph" w:customStyle="1" w:styleId="85ED1DDC593C44E196075F10ED073DC8">
    <w:name w:val="85ED1DDC593C44E196075F10ED073DC8"/>
    <w:rsid w:val="00A715DB"/>
  </w:style>
  <w:style w:type="paragraph" w:customStyle="1" w:styleId="AF09D4C13FBF4B2A835C2480DEF29DF6">
    <w:name w:val="AF09D4C13FBF4B2A835C2480DEF29DF6"/>
    <w:rsid w:val="00A715DB"/>
  </w:style>
  <w:style w:type="paragraph" w:customStyle="1" w:styleId="B947E662C4B94719A8B886D6DB356293">
    <w:name w:val="B947E662C4B94719A8B886D6DB356293"/>
    <w:rsid w:val="00A715DB"/>
  </w:style>
  <w:style w:type="paragraph" w:customStyle="1" w:styleId="C6465D97F2EF4228967A3D70E7F682C0">
    <w:name w:val="C6465D97F2EF4228967A3D70E7F682C0"/>
    <w:rsid w:val="00A715DB"/>
  </w:style>
  <w:style w:type="paragraph" w:customStyle="1" w:styleId="5753E5775A7E4278B9B2475E050B5944">
    <w:name w:val="5753E5775A7E4278B9B2475E050B5944"/>
    <w:rsid w:val="00A715DB"/>
  </w:style>
  <w:style w:type="paragraph" w:customStyle="1" w:styleId="62EA88B512EF49ADB9A5787C8A1009F0">
    <w:name w:val="62EA88B512EF49ADB9A5787C8A1009F0"/>
    <w:rsid w:val="00A715DB"/>
  </w:style>
  <w:style w:type="paragraph" w:customStyle="1" w:styleId="82498C73AAE04CAAB2B642B9D370C7FB">
    <w:name w:val="82498C73AAE04CAAB2B642B9D370C7FB"/>
    <w:rsid w:val="00A715DB"/>
  </w:style>
  <w:style w:type="paragraph" w:customStyle="1" w:styleId="9FF771F4243B41E780A3F44912429DD8">
    <w:name w:val="9FF771F4243B41E780A3F44912429DD8"/>
    <w:rsid w:val="00A715DB"/>
  </w:style>
  <w:style w:type="paragraph" w:customStyle="1" w:styleId="C388ACE7E3DC4F5B9FA0E5DBB2B7DE64">
    <w:name w:val="C388ACE7E3DC4F5B9FA0E5DBB2B7DE64"/>
    <w:rsid w:val="00A715DB"/>
  </w:style>
  <w:style w:type="paragraph" w:customStyle="1" w:styleId="DB4A833A1BEF48D3B193F39B80A49BB7">
    <w:name w:val="DB4A833A1BEF48D3B193F39B80A49BB7"/>
    <w:rsid w:val="00A715DB"/>
  </w:style>
  <w:style w:type="paragraph" w:customStyle="1" w:styleId="41535A3BDE8D43629AE1177C6B611232">
    <w:name w:val="41535A3BDE8D43629AE1177C6B611232"/>
    <w:rsid w:val="00A715DB"/>
  </w:style>
  <w:style w:type="paragraph" w:customStyle="1" w:styleId="CBB1569853C8426E91B7E7433D1097AE">
    <w:name w:val="CBB1569853C8426E91B7E7433D1097AE"/>
    <w:rsid w:val="00A715DB"/>
  </w:style>
  <w:style w:type="paragraph" w:customStyle="1" w:styleId="A78A52D17AA54A53B19F223D94E2C646">
    <w:name w:val="A78A52D17AA54A53B19F223D94E2C646"/>
    <w:rsid w:val="00A715DB"/>
  </w:style>
  <w:style w:type="paragraph" w:customStyle="1" w:styleId="4A0E1739A2FA4DFF8C1469D1F47A1DC8">
    <w:name w:val="4A0E1739A2FA4DFF8C1469D1F47A1DC8"/>
    <w:rsid w:val="00A715DB"/>
  </w:style>
  <w:style w:type="paragraph" w:customStyle="1" w:styleId="D42625B2BAC24D67887FB2254ED1DF4F">
    <w:name w:val="D42625B2BAC24D67887FB2254ED1DF4F"/>
    <w:rsid w:val="00A715DB"/>
  </w:style>
  <w:style w:type="paragraph" w:customStyle="1" w:styleId="7ECA8D37247E4DE1AB10FC32D3DC30A6">
    <w:name w:val="7ECA8D37247E4DE1AB10FC32D3DC30A6"/>
    <w:rsid w:val="00A71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9B81-1B23-4C83-8BD1-738DA82C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B490DEE2</Template>
  <TotalTime>21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Silvana Buffone</cp:lastModifiedBy>
  <cp:revision>13</cp:revision>
  <cp:lastPrinted>2018-12-06T20:11:00Z</cp:lastPrinted>
  <dcterms:created xsi:type="dcterms:W3CDTF">2020-08-25T17:39:00Z</dcterms:created>
  <dcterms:modified xsi:type="dcterms:W3CDTF">2020-08-25T18:55:00Z</dcterms:modified>
</cp:coreProperties>
</file>